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0"/>
        <w:gridCol w:w="8100"/>
      </w:tblGrid>
      <w:tr w:rsidR="009D5360" w:rsidRPr="007B3966" w:rsidTr="00917583">
        <w:trPr>
          <w:cantSplit/>
          <w:trHeight w:val="146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60" w:rsidRPr="007B3966" w:rsidRDefault="009D5360" w:rsidP="00C0719F">
            <w:pPr>
              <w:pStyle w:val="Heading1"/>
              <w:rPr>
                <w:rFonts w:ascii="?A?iA¶" w:hAnsi="?A?iA¶"/>
                <w:sz w:val="32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ТОГУ" style="position:absolute;left:0;text-align:left;margin-left:22.05pt;margin-top:16.2pt;width:65.75pt;height:63pt;z-index:251658240;visibility:visible">
                  <v:imagedata r:id="rId7" o:title=""/>
                </v:shape>
              </w:pic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5360" w:rsidRPr="00700A89" w:rsidRDefault="009D5360" w:rsidP="005E758D">
            <w:pPr>
              <w:pStyle w:val="Heading3"/>
              <w:spacing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ТИХООКЕАНСКИЙ ГОСУДАРСТВЕННЫЙ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УНИВЕРСИ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softHyphen/>
              <w:t xml:space="preserve">ТЕТ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>/</w:t>
            </w:r>
          </w:p>
          <w:p w:rsidR="009D5360" w:rsidRPr="00BF570A" w:rsidRDefault="009D5360" w:rsidP="00BF570A">
            <w:pPr>
              <w:pStyle w:val="Heading3"/>
              <w:spacing w:line="240" w:lineRule="auto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smartTag w:uri="urn:schemas-microsoft-com:office:smarttags" w:element="PlaceName">
              <w:smartTag w:uri="urn:schemas-microsoft-com:office:smarttags" w:element="place">
                <w:r w:rsidRPr="006705AD">
                  <w:rPr>
                    <w:rFonts w:ascii="Arial" w:hAnsi="Arial" w:cs="Arial"/>
                    <w:b/>
                    <w:sz w:val="26"/>
                    <w:szCs w:val="26"/>
                  </w:rPr>
                  <w:t>PACIFIC</w:t>
                </w:r>
              </w:smartTag>
              <w:r w:rsidRPr="006705AD">
                <w:rPr>
                  <w:rFonts w:ascii="Arial" w:hAnsi="Arial" w:cs="Arial"/>
                  <w:b/>
                  <w:sz w:val="26"/>
                  <w:szCs w:val="26"/>
                  <w:lang w:val="ru-RU"/>
                </w:rPr>
                <w:t xml:space="preserve"> </w:t>
              </w:r>
              <w:smartTag w:uri="urn:schemas-microsoft-com:office:smarttags" w:element="PlaceName">
                <w:r w:rsidRPr="006705AD">
                  <w:rPr>
                    <w:rFonts w:ascii="Arial" w:hAnsi="Arial" w:cs="Arial"/>
                    <w:b/>
                    <w:sz w:val="26"/>
                    <w:szCs w:val="26"/>
                  </w:rPr>
                  <w:t>NATIONAL</w:t>
                </w:r>
              </w:smartTag>
              <w:r w:rsidRPr="006705AD">
                <w:rPr>
                  <w:rFonts w:ascii="Arial" w:hAnsi="Arial" w:cs="Arial"/>
                  <w:b/>
                  <w:sz w:val="26"/>
                  <w:szCs w:val="26"/>
                  <w:lang w:val="ru-RU"/>
                </w:rPr>
                <w:t xml:space="preserve"> </w:t>
              </w:r>
              <w:smartTag w:uri="urn:schemas-microsoft-com:office:smarttags" w:element="PlaceType">
                <w:r w:rsidRPr="006705AD">
                  <w:rPr>
                    <w:rFonts w:ascii="Arial" w:hAnsi="Arial" w:cs="Arial"/>
                    <w:b/>
                    <w:sz w:val="26"/>
                    <w:szCs w:val="26"/>
                  </w:rPr>
                  <w:t>UNIVERSITY</w:t>
                </w:r>
              </w:smartTag>
            </w:smartTag>
          </w:p>
          <w:p w:rsidR="009D5360" w:rsidRPr="006705AD" w:rsidRDefault="009D5360" w:rsidP="003C0908">
            <w:pPr>
              <w:pStyle w:val="NormalInden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D5360" w:rsidRDefault="009D5360" w:rsidP="00C059ED">
            <w:pPr>
              <w:pStyle w:val="Heading3"/>
              <w:spacing w:line="240" w:lineRule="auto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ЗАЯВКА на ОБУЧЕНИЕ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для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иностранных студентов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/</w:t>
            </w:r>
          </w:p>
          <w:p w:rsidR="009D5360" w:rsidRPr="006705AD" w:rsidRDefault="009D5360" w:rsidP="00C059ED">
            <w:pPr>
              <w:pStyle w:val="Heading3"/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705AD">
              <w:rPr>
                <w:rFonts w:ascii="Arial" w:hAnsi="Arial" w:cs="Arial"/>
                <w:b/>
                <w:caps/>
                <w:sz w:val="26"/>
                <w:szCs w:val="26"/>
              </w:rPr>
              <w:t>Appli</w:t>
            </w:r>
            <w:r w:rsidRPr="006705AD">
              <w:rPr>
                <w:rFonts w:ascii="Arial" w:hAnsi="Arial" w:cs="Arial"/>
                <w:b/>
                <w:caps/>
                <w:sz w:val="26"/>
                <w:szCs w:val="26"/>
              </w:rPr>
              <w:softHyphen/>
              <w:t>cation Form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b/>
                <w:sz w:val="26"/>
                <w:szCs w:val="26"/>
              </w:rPr>
              <w:t>foreign students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D5360" w:rsidRPr="006705AD" w:rsidRDefault="009D5360" w:rsidP="003C0908">
            <w:pPr>
              <w:pStyle w:val="NormalIndent"/>
              <w:rPr>
                <w:rFonts w:ascii="Times New Roman" w:hAnsi="Times New Roman"/>
                <w:sz w:val="26"/>
                <w:szCs w:val="26"/>
              </w:rPr>
            </w:pPr>
          </w:p>
          <w:p w:rsidR="009D5360" w:rsidRPr="007B3966" w:rsidRDefault="009D5360" w:rsidP="00C059ED">
            <w:pPr>
              <w:jc w:val="center"/>
              <w:outlineLvl w:val="0"/>
              <w:rPr>
                <w:rFonts w:ascii="Arial" w:eastAsia="Gulim" w:hAnsi="Arial" w:cs="Arial"/>
                <w:b/>
                <w:sz w:val="32"/>
                <w:szCs w:val="32"/>
              </w:rPr>
            </w:pP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2013-2014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>учебный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>год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/ 2013-2014 </w:t>
            </w:r>
            <w:r>
              <w:rPr>
                <w:rFonts w:ascii="Arial" w:hAnsi="Arial" w:cs="Arial"/>
                <w:b/>
                <w:sz w:val="26"/>
                <w:szCs w:val="26"/>
              </w:rPr>
              <w:t>academic year</w:t>
            </w:r>
          </w:p>
        </w:tc>
      </w:tr>
    </w:tbl>
    <w:p w:rsidR="009D5360" w:rsidRPr="007B3966" w:rsidRDefault="009D5360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9D5360" w:rsidRPr="00557E02" w:rsidRDefault="009D5360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Заполните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заявку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разборчиво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руки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ПЕЧАТНЫМИ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БУКВАМИ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или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напечатайте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на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компьютере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на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РУССКОМ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или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АНГЛИЙСКОМ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языке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. 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При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выборе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ответа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обведите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нужный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ответ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или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отметьте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V </w:t>
      </w:r>
      <w:r w:rsidRPr="00557E02">
        <w:rPr>
          <w:rFonts w:ascii="Arial" w:hAnsi="Arial" w:cs="Arial"/>
          <w:b/>
          <w:color w:val="FF0000"/>
          <w:sz w:val="18"/>
          <w:szCs w:val="18"/>
        </w:rPr>
        <w:t xml:space="preserve">/ </w:t>
      </w:r>
    </w:p>
    <w:p w:rsidR="009D5360" w:rsidRPr="007B3966" w:rsidRDefault="009D5360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7B3966">
        <w:rPr>
          <w:rFonts w:ascii="Arial" w:hAnsi="Arial" w:cs="Arial"/>
          <w:b/>
          <w:color w:val="FF0000"/>
          <w:sz w:val="18"/>
          <w:szCs w:val="18"/>
        </w:rPr>
        <w:t>Please, complete the Application Form legibly by hand in BLOCK L</w:t>
      </w:r>
      <w:r>
        <w:rPr>
          <w:rFonts w:ascii="Arial" w:hAnsi="Arial" w:cs="Arial"/>
          <w:b/>
          <w:color w:val="FF0000"/>
          <w:sz w:val="18"/>
          <w:szCs w:val="18"/>
        </w:rPr>
        <w:t>E</w:t>
      </w:r>
      <w:r w:rsidRPr="007B3966">
        <w:rPr>
          <w:rFonts w:ascii="Arial" w:hAnsi="Arial" w:cs="Arial"/>
          <w:b/>
          <w:color w:val="FF0000"/>
          <w:sz w:val="18"/>
          <w:szCs w:val="18"/>
        </w:rPr>
        <w:t>TTERS or type in the RUSSIAN or ENGLISH language</w:t>
      </w:r>
      <w:r w:rsidRPr="007B3966">
        <w:rPr>
          <w:rFonts w:ascii="Arial" w:hAnsi="Arial" w:cs="Arial"/>
          <w:b/>
          <w:color w:val="FF0000"/>
          <w:sz w:val="18"/>
          <w:szCs w:val="18"/>
          <w:lang w:val="uk-UA"/>
        </w:rPr>
        <w:t>.</w:t>
      </w:r>
      <w:r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ircle or tick the appropriate </w:t>
      </w:r>
      <w:r>
        <w:rPr>
          <w:rFonts w:ascii="Arial" w:hAnsi="Arial" w:cs="Arial"/>
          <w:b/>
          <w:color w:val="FF0000"/>
          <w:sz w:val="18"/>
          <w:szCs w:val="18"/>
        </w:rPr>
        <w:t>choice</w:t>
      </w:r>
      <w:r w:rsidRPr="007B3966">
        <w:rPr>
          <w:rFonts w:ascii="Arial" w:hAnsi="Arial" w:cs="Arial"/>
          <w:b/>
          <w:color w:val="FF0000"/>
          <w:sz w:val="18"/>
          <w:szCs w:val="18"/>
        </w:rPr>
        <w:t>.</w:t>
      </w:r>
      <w:r w:rsidRPr="00A763DA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9D5360" w:rsidRPr="007B3966" w:rsidRDefault="009D5360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04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1"/>
        <w:gridCol w:w="1369"/>
        <w:gridCol w:w="1684"/>
        <w:gridCol w:w="296"/>
        <w:gridCol w:w="1745"/>
        <w:gridCol w:w="9"/>
        <w:gridCol w:w="1369"/>
        <w:gridCol w:w="534"/>
        <w:gridCol w:w="815"/>
        <w:gridCol w:w="1162"/>
      </w:tblGrid>
      <w:tr w:rsidR="009D5360" w:rsidRPr="00481397" w:rsidTr="00EE782F">
        <w:trPr>
          <w:trHeight w:val="382"/>
          <w:jc w:val="center"/>
        </w:trPr>
        <w:tc>
          <w:tcPr>
            <w:tcW w:w="144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 w:val="18"/>
                <w:szCs w:val="18"/>
              </w:rPr>
            </w:pP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  <w:lang w:val="ru-RU"/>
              </w:rPr>
              <w:t>Личные данные</w:t>
            </w: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  <w:lang w:val="uk-UA"/>
              </w:rPr>
              <w:t>/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 w:val="18"/>
                <w:szCs w:val="18"/>
                <w:lang w:val="uk-UA"/>
              </w:rPr>
            </w:pP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</w:rPr>
              <w:t xml:space="preserve">Personal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</w:rPr>
              <w:t>data</w:t>
            </w: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top w:val="single" w:sz="12" w:space="0" w:color="000000"/>
            </w:tcBorders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Фамилия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(</w:t>
            </w:r>
            <w:r w:rsidRPr="003C7D56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как в за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граничном</w:t>
            </w:r>
            <w:r w:rsidRPr="003C7D56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паспорте</w:t>
            </w:r>
            <w:r w:rsidRPr="003C7D56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)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/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CCFFFF"/>
                <w:kern w:val="0"/>
                <w:sz w:val="18"/>
                <w:szCs w:val="18"/>
                <w:lang w:val="uk-UA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Family name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>(as in the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 xml:space="preserve"> foreign passport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3889" w:type="dxa"/>
            <w:gridSpan w:val="5"/>
            <w:tcBorders>
              <w:top w:val="single" w:sz="12" w:space="0" w:color="000000"/>
              <w:right w:val="single" w:sz="4" w:space="0" w:color="000000"/>
            </w:tcBorders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Имя 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(как в за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граничном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паспорте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)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/Given name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 xml:space="preserve">(as in the 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 xml:space="preserve">foreign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>passport)</w:t>
            </w:r>
          </w:p>
        </w:tc>
      </w:tr>
      <w:tr w:rsidR="009D5360" w:rsidRPr="00481397" w:rsidTr="00EE782F">
        <w:trPr>
          <w:trHeight w:val="477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9D5360" w:rsidRPr="00481397" w:rsidTr="00EE782F">
        <w:trPr>
          <w:trHeight w:val="460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382F3C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Страна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город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D5360" w:rsidRPr="00481397" w:rsidRDefault="009D5360" w:rsidP="00382F3C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Country and city of birth</w:t>
            </w:r>
          </w:p>
        </w:tc>
        <w:tc>
          <w:tcPr>
            <w:tcW w:w="2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shd w:val="clear" w:color="auto" w:fill="D1E7D2"/>
            <w:vAlign w:val="center"/>
          </w:tcPr>
          <w:p w:rsidR="009D5360" w:rsidRPr="00481397" w:rsidRDefault="009D5360" w:rsidP="006B7B73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Гражданство/</w:t>
            </w:r>
          </w:p>
          <w:p w:rsidR="009D5360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511" w:type="dxa"/>
            <w:gridSpan w:val="3"/>
            <w:tcBorders>
              <w:right w:val="single" w:sz="4" w:space="0" w:color="000000"/>
            </w:tcBorders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</w:tr>
      <w:tr w:rsidR="009D5360" w:rsidRPr="00FE0D84" w:rsidTr="00EE782F">
        <w:trPr>
          <w:trHeight w:val="546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4356B7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Адрес проживания в стране граж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  <w:t xml:space="preserve">данства 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(НА АНГЛИЙСКОМ ЯЗЫКЕ!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  <w:r w:rsidRPr="0048139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эл. почта, телефон/   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Residence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ad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dress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home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country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</w:rPr>
              <w:t>ENGLISH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!),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930" w:type="dxa"/>
            <w:gridSpan w:val="7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</w:tr>
      <w:tr w:rsidR="009D5360" w:rsidRPr="00481397" w:rsidTr="00EE782F">
        <w:trPr>
          <w:trHeight w:val="378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9D6D3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Страна и город оформления визы в Россию/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Country and city of Russian visa execution</w:t>
            </w:r>
          </w:p>
        </w:tc>
        <w:tc>
          <w:tcPr>
            <w:tcW w:w="5930" w:type="dxa"/>
            <w:gridSpan w:val="7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9D5360" w:rsidRPr="00481397" w:rsidTr="00EE782F">
        <w:trPr>
          <w:trHeight w:val="585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4F3190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месяц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Date of birth (day-month-year)</w:t>
            </w:r>
          </w:p>
        </w:tc>
        <w:tc>
          <w:tcPr>
            <w:tcW w:w="2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  <w:t>-        -</w:t>
            </w:r>
          </w:p>
        </w:tc>
        <w:tc>
          <w:tcPr>
            <w:tcW w:w="1378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6B7B73">
            <w:pPr>
              <w:widowControl/>
              <w:wordWrap/>
              <w:autoSpaceDE/>
              <w:autoSpaceDN/>
              <w:snapToGrid w:val="0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Пол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/Gender</w:t>
            </w:r>
          </w:p>
        </w:tc>
        <w:tc>
          <w:tcPr>
            <w:tcW w:w="2511" w:type="dxa"/>
            <w:gridSpan w:val="3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</w:tr>
      <w:tr w:rsidR="009D5360" w:rsidRPr="00481397" w:rsidTr="00EE782F">
        <w:trPr>
          <w:trHeight w:val="376"/>
          <w:jc w:val="center"/>
        </w:trPr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Образование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(начиная со средней школы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!)/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Educational background (</w:t>
            </w:r>
            <w:r w:rsidRPr="00481397">
              <w:rPr>
                <w:rFonts w:ascii="Arial" w:hAnsi="Arial" w:cs="Arial"/>
                <w:b/>
                <w:i/>
                <w:sz w:val="18"/>
                <w:szCs w:val="18"/>
              </w:rPr>
              <w:t>from high school!)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учебного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заведения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Name of educational institution </w:t>
            </w:r>
          </w:p>
        </w:tc>
        <w:tc>
          <w:tcPr>
            <w:tcW w:w="34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Специальность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и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диплом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Major and degree obtained</w:t>
            </w:r>
          </w:p>
        </w:tc>
        <w:tc>
          <w:tcPr>
            <w:tcW w:w="1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Дата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поступления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9D5360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Date of </w:t>
            </w: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admis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softHyphen/>
              <w:t>sion</w:t>
            </w:r>
          </w:p>
        </w:tc>
        <w:tc>
          <w:tcPr>
            <w:tcW w:w="116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Дата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окончания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Date of graduation</w:t>
            </w:r>
          </w:p>
        </w:tc>
      </w:tr>
      <w:tr w:rsidR="009D5360" w:rsidRPr="00481397" w:rsidTr="00EE782F">
        <w:trPr>
          <w:trHeight w:val="453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9D5360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9D5360" w:rsidRPr="00350D7C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9D5360" w:rsidRPr="00481397" w:rsidTr="00EE782F">
        <w:trPr>
          <w:trHeight w:val="735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uk-UA"/>
              </w:rPr>
            </w:pPr>
          </w:p>
          <w:p w:rsidR="009D5360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9D5360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uk-UA"/>
              </w:rPr>
            </w:pPr>
          </w:p>
        </w:tc>
        <w:tc>
          <w:tcPr>
            <w:tcW w:w="34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9D5360" w:rsidRPr="00481397" w:rsidTr="00EE782F">
        <w:trPr>
          <w:trHeight w:val="317"/>
          <w:jc w:val="center"/>
        </w:trPr>
        <w:tc>
          <w:tcPr>
            <w:tcW w:w="1441" w:type="dxa"/>
            <w:tcBorders>
              <w:lef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9D5360" w:rsidRPr="00454564" w:rsidRDefault="009D5360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Программа обучения в ТОГУ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/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left="15" w:firstLine="142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Study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program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at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PNU</w:t>
            </w:r>
          </w:p>
        </w:tc>
        <w:tc>
          <w:tcPr>
            <w:tcW w:w="50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3A31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Обучение на курсах русского языка  /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</w:p>
          <w:p w:rsidR="009D5360" w:rsidRPr="00454564" w:rsidRDefault="009D5360" w:rsidP="003A31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Russian</w:t>
            </w:r>
            <w:r w:rsidRPr="0045456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language</w:t>
            </w:r>
            <w:r w:rsidRPr="0045456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program</w:t>
            </w:r>
            <w:r w:rsidRPr="0045456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:</w:t>
            </w:r>
          </w:p>
          <w:p w:rsidR="009D5360" w:rsidRPr="00454564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Русский язык для поступающих в вуз /</w:t>
            </w:r>
          </w:p>
          <w:p w:rsidR="009D5360" w:rsidRPr="0074064E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-university language program</w:t>
            </w:r>
          </w:p>
          <w:p w:rsidR="009D5360" w:rsidRPr="0074064E" w:rsidRDefault="009D5360" w:rsidP="00275BEC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360" w:rsidRPr="0074064E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Разговорный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русский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язык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культура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Russian conversa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softHyphen/>
              <w:t>tion and culture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</w:tcPr>
          <w:p w:rsidR="009D5360" w:rsidRPr="001C670F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Обучение по специальности  /</w:t>
            </w: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Degree</w:t>
            </w:r>
            <w:r w:rsidRPr="007406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4813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rogram</w:t>
            </w:r>
            <w:r w:rsidRPr="004813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Бакалавриат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:rsidR="009D5360" w:rsidRPr="00481397" w:rsidRDefault="009D5360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Bachelor’s degree program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Магистратура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Master’s degree program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Аспирантура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/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PhD program</w:t>
            </w:r>
          </w:p>
        </w:tc>
      </w:tr>
      <w:tr w:rsidR="009D5360" w:rsidRPr="00FE0D84" w:rsidTr="00EE782F">
        <w:trPr>
          <w:trHeight w:val="317"/>
          <w:jc w:val="center"/>
        </w:trPr>
        <w:tc>
          <w:tcPr>
            <w:tcW w:w="4494" w:type="dxa"/>
            <w:gridSpan w:val="3"/>
            <w:tcBorders>
              <w:lef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Default="009D5360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360" w:rsidRPr="00630DAE" w:rsidRDefault="009D5360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Направление подготовки или специальность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в ТОГУ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uk-UA"/>
              </w:rPr>
              <w:t>/</w:t>
            </w:r>
            <w:r w:rsidRPr="006B7B73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630DAE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Chosen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filed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of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study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or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major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at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PNU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  <w:p w:rsidR="009D5360" w:rsidRPr="00630DAE" w:rsidRDefault="009D5360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5930" w:type="dxa"/>
            <w:gridSpan w:val="7"/>
            <w:tcBorders>
              <w:right w:val="single" w:sz="4" w:space="0" w:color="000000"/>
            </w:tcBorders>
            <w:vAlign w:val="center"/>
          </w:tcPr>
          <w:p w:rsidR="009D5360" w:rsidRPr="00630DAE" w:rsidRDefault="009D5360" w:rsidP="00C0719F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  <w:p w:rsidR="009D5360" w:rsidRPr="00630DAE" w:rsidRDefault="009D5360" w:rsidP="00C0719F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9D5360" w:rsidRPr="00481397" w:rsidTr="00124D94">
        <w:trPr>
          <w:trHeight w:val="318"/>
          <w:jc w:val="center"/>
        </w:trPr>
        <w:tc>
          <w:tcPr>
            <w:tcW w:w="28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Уровень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владения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русским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язы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D5360" w:rsidRPr="00454564" w:rsidRDefault="009D5360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Proficiency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Russian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54564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481397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06" w:rightChars="46" w:right="92" w:hangingChars="212" w:hanging="382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Нулевой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 Starter</w:t>
            </w: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Средний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 Intermediate</w:t>
            </w:r>
          </w:p>
        </w:tc>
      </w:tr>
      <w:tr w:rsidR="009D5360" w:rsidRPr="00481397" w:rsidTr="00124D94">
        <w:trPr>
          <w:trHeight w:val="289"/>
          <w:jc w:val="center"/>
        </w:trPr>
        <w:tc>
          <w:tcPr>
            <w:tcW w:w="2810" w:type="dxa"/>
            <w:gridSpan w:val="2"/>
            <w:vMerge/>
            <w:tcBorders>
              <w:left w:val="single" w:sz="4" w:space="0" w:color="000000"/>
            </w:tcBorders>
            <w:shd w:val="clear" w:color="auto" w:fill="99CCFF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481397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06" w:rightChars="46" w:right="92" w:hangingChars="212" w:hanging="382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Начальный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/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Beginner </w:t>
            </w: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Высокий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/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Advanced</w:t>
            </w:r>
          </w:p>
        </w:tc>
      </w:tr>
      <w:tr w:rsidR="009D5360" w:rsidRPr="00481397" w:rsidTr="00124D94">
        <w:trPr>
          <w:trHeight w:val="289"/>
          <w:jc w:val="center"/>
        </w:trPr>
        <w:tc>
          <w:tcPr>
            <w:tcW w:w="2810" w:type="dxa"/>
            <w:gridSpan w:val="2"/>
            <w:tcBorders>
              <w:left w:val="single" w:sz="4" w:space="0" w:color="000000"/>
            </w:tcBorders>
            <w:shd w:val="clear" w:color="auto" w:fill="99CCFF"/>
            <w:vAlign w:val="center"/>
          </w:tcPr>
          <w:p w:rsidR="009D5360" w:rsidRPr="00481397" w:rsidRDefault="009D5360" w:rsidP="00BD2FD0">
            <w:pPr>
              <w:widowControl/>
              <w:wordWrap/>
              <w:autoSpaceDE/>
              <w:autoSpaceDN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Где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и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сколько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указать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период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ранее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изучался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русск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ий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язык</w:t>
            </w:r>
            <w:r w:rsidRPr="00B55C06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 Previous Russian language training (indicate where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and what period)</w:t>
            </w:r>
          </w:p>
        </w:tc>
        <w:tc>
          <w:tcPr>
            <w:tcW w:w="7614" w:type="dxa"/>
            <w:gridSpan w:val="8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360" w:rsidRPr="00481397" w:rsidTr="00124D94">
        <w:trPr>
          <w:trHeight w:val="578"/>
          <w:jc w:val="center"/>
        </w:trPr>
        <w:tc>
          <w:tcPr>
            <w:tcW w:w="28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99FF66"/>
            <w:vAlign w:val="center"/>
          </w:tcPr>
          <w:p w:rsidR="009D5360" w:rsidRPr="00481397" w:rsidRDefault="009D5360" w:rsidP="00893BBA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Проживание на период обучения в ТОГУ/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Accommodation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during the study at PNU</w:t>
            </w:r>
          </w:p>
        </w:tc>
        <w:tc>
          <w:tcPr>
            <w:tcW w:w="56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4545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общежитии</w:t>
            </w:r>
            <w:r w:rsidRPr="004545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ТОГУ</w:t>
            </w:r>
            <w:r w:rsidRPr="004545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At the PNU dormitory </w:t>
            </w:r>
          </w:p>
        </w:tc>
        <w:tc>
          <w:tcPr>
            <w:tcW w:w="197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D5360" w:rsidRPr="00481397" w:rsidRDefault="009D5360" w:rsidP="007E5A28">
            <w:pPr>
              <w:widowControl/>
              <w:wordWrap/>
              <w:autoSpaceDE/>
              <w:autoSpaceDN/>
              <w:snapToGrid w:val="0"/>
              <w:ind w:right="40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Другое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(уточнить)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/</w:t>
            </w:r>
          </w:p>
          <w:p w:rsidR="009D5360" w:rsidRPr="00481397" w:rsidRDefault="009D5360" w:rsidP="007E5A28">
            <w:pPr>
              <w:widowControl/>
              <w:wordWrap/>
              <w:autoSpaceDE/>
              <w:autoSpaceDN/>
              <w:snapToGrid w:val="0"/>
              <w:ind w:right="40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Other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(specify)</w:t>
            </w:r>
          </w:p>
        </w:tc>
      </w:tr>
      <w:tr w:rsidR="009D5360" w:rsidRPr="003A02DE" w:rsidTr="003A02DE">
        <w:trPr>
          <w:trHeight w:val="577"/>
          <w:jc w:val="center"/>
        </w:trPr>
        <w:tc>
          <w:tcPr>
            <w:tcW w:w="2810" w:type="dxa"/>
            <w:gridSpan w:val="2"/>
            <w:vMerge/>
            <w:tcBorders>
              <w:left w:val="single" w:sz="4" w:space="0" w:color="000000"/>
            </w:tcBorders>
            <w:shd w:val="clear" w:color="auto" w:fill="99FF66"/>
            <w:vAlign w:val="center"/>
          </w:tcPr>
          <w:p w:rsidR="009D5360" w:rsidRPr="00481397" w:rsidRDefault="009D5360" w:rsidP="00893BB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360" w:rsidRPr="00481397" w:rsidRDefault="009D5360" w:rsidP="0044652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 общежитии секционного типа по 2-3 человека в комнате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>/</w:t>
            </w:r>
          </w:p>
          <w:p w:rsidR="009D5360" w:rsidRPr="00481397" w:rsidRDefault="009D5360" w:rsidP="0044652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at the suit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e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type dorm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2-3 people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a room)</w:t>
            </w:r>
          </w:p>
        </w:tc>
        <w:tc>
          <w:tcPr>
            <w:tcW w:w="1754" w:type="dxa"/>
            <w:gridSpan w:val="2"/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 общежитии коридорного типа по 3-4 человека в комнате 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at the corridor type dorm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3 or 4 people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a room)</w:t>
            </w:r>
          </w:p>
        </w:tc>
        <w:tc>
          <w:tcPr>
            <w:tcW w:w="1903" w:type="dxa"/>
            <w:gridSpan w:val="2"/>
            <w:vAlign w:val="center"/>
          </w:tcPr>
          <w:p w:rsidR="009D5360" w:rsidRPr="003A02DE" w:rsidRDefault="009D5360" w:rsidP="003A02DE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любом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общежитии</w:t>
            </w:r>
            <w:r w:rsidRPr="004441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university dorm</w:t>
            </w:r>
          </w:p>
        </w:tc>
        <w:tc>
          <w:tcPr>
            <w:tcW w:w="197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9D5360" w:rsidRPr="003A02DE" w:rsidRDefault="009D5360" w:rsidP="00C0719F">
            <w:pPr>
              <w:widowControl/>
              <w:wordWrap/>
              <w:autoSpaceDE/>
              <w:autoSpaceDN/>
              <w:snapToGrid w:val="0"/>
              <w:ind w:right="400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D5360" w:rsidRPr="00FE0D84" w:rsidTr="003A02DE">
        <w:trPr>
          <w:trHeight w:val="577"/>
          <w:jc w:val="center"/>
        </w:trPr>
        <w:tc>
          <w:tcPr>
            <w:tcW w:w="4790" w:type="dxa"/>
            <w:gridSpan w:val="4"/>
            <w:tcBorders>
              <w:left w:val="single" w:sz="4" w:space="0" w:color="000000"/>
            </w:tcBorders>
            <w:shd w:val="clear" w:color="auto" w:fill="FF99CC"/>
            <w:vAlign w:val="center"/>
          </w:tcPr>
          <w:p w:rsidR="009D5360" w:rsidRPr="00D45C24" w:rsidRDefault="009D5360" w:rsidP="0094579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и телефон своего представителя на территории России /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your</w:t>
            </w:r>
            <w:r w:rsidRPr="00C731A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representative</w:t>
            </w:r>
          </w:p>
        </w:tc>
        <w:tc>
          <w:tcPr>
            <w:tcW w:w="5634" w:type="dxa"/>
            <w:gridSpan w:val="6"/>
            <w:tcBorders>
              <w:right w:val="single" w:sz="4" w:space="0" w:color="000000"/>
            </w:tcBorders>
            <w:vAlign w:val="center"/>
          </w:tcPr>
          <w:p w:rsidR="009D5360" w:rsidRPr="00481397" w:rsidRDefault="009D5360" w:rsidP="00C0719F">
            <w:pPr>
              <w:widowControl/>
              <w:wordWrap/>
              <w:autoSpaceDE/>
              <w:autoSpaceDN/>
              <w:snapToGrid w:val="0"/>
              <w:ind w:right="400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9D5360" w:rsidRPr="00481397" w:rsidTr="00EE782F">
        <w:trPr>
          <w:trHeight w:val="1599"/>
          <w:jc w:val="center"/>
        </w:trPr>
        <w:tc>
          <w:tcPr>
            <w:tcW w:w="10424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5360" w:rsidRPr="00FE0D84" w:rsidRDefault="009D5360" w:rsidP="00C0719F">
            <w:pPr>
              <w:ind w:firstLine="195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0D84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</w:p>
          <w:p w:rsidR="009D5360" w:rsidRPr="00481397" w:rsidRDefault="009D5360" w:rsidP="00C0719F">
            <w:pPr>
              <w:pStyle w:val="Default"/>
              <w:jc w:val="both"/>
              <w:rPr>
                <w:b/>
                <w:sz w:val="18"/>
                <w:szCs w:val="18"/>
                <w:lang w:val="en-US"/>
              </w:rPr>
            </w:pPr>
            <w:r w:rsidRPr="00FE0D84">
              <w:rPr>
                <w:b/>
                <w:sz w:val="18"/>
                <w:szCs w:val="18"/>
              </w:rPr>
              <w:t xml:space="preserve">      </w:t>
            </w:r>
            <w:r w:rsidRPr="00481397">
              <w:rPr>
                <w:b/>
                <w:sz w:val="18"/>
                <w:szCs w:val="18"/>
              </w:rPr>
              <w:t>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подтверждаю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что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информация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указанная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в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данной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Заявке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является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достоверной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полной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481397">
              <w:rPr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I confirm that all information provided in the Application Form is complete and accurate. </w:t>
            </w:r>
          </w:p>
          <w:p w:rsidR="009D5360" w:rsidRPr="00481397" w:rsidRDefault="009D5360" w:rsidP="00C0719F">
            <w:pPr>
              <w:pStyle w:val="Default"/>
              <w:jc w:val="both"/>
              <w:rPr>
                <w:b/>
                <w:sz w:val="18"/>
                <w:szCs w:val="18"/>
                <w:lang w:val="en-US"/>
              </w:rPr>
            </w:pPr>
            <w:r w:rsidRPr="00454564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481397">
              <w:rPr>
                <w:b/>
                <w:sz w:val="18"/>
                <w:szCs w:val="18"/>
              </w:rPr>
              <w:t>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осознаю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что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сокрытие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или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предоставление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ложной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информации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может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привести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к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тому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что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мне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481397">
              <w:rPr>
                <w:b/>
                <w:sz w:val="18"/>
                <w:szCs w:val="18"/>
              </w:rPr>
              <w:t>бу</w:t>
            </w:r>
            <w:r w:rsidRPr="004F5454">
              <w:rPr>
                <w:b/>
                <w:sz w:val="18"/>
                <w:szCs w:val="18"/>
                <w:lang w:val="en-US"/>
              </w:rPr>
              <w:softHyphen/>
            </w:r>
            <w:r w:rsidRPr="00481397">
              <w:rPr>
                <w:b/>
                <w:sz w:val="18"/>
                <w:szCs w:val="18"/>
              </w:rPr>
              <w:t>дет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отказано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в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приеме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документов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дальнейшем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зачислении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. /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  <w:lang w:val="en-US"/>
              </w:rPr>
              <w:t>I am aware that hiding or providing of false informa</w:t>
            </w:r>
            <w:r w:rsidRPr="00481397">
              <w:rPr>
                <w:b/>
                <w:sz w:val="18"/>
                <w:szCs w:val="18"/>
                <w:lang w:val="en-US"/>
              </w:rPr>
              <w:softHyphen/>
              <w:t>tion can ma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ke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me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ineligible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for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admission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a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nd future enrollment.</w:t>
            </w:r>
          </w:p>
          <w:p w:rsidR="009D5360" w:rsidRDefault="009D5360" w:rsidP="00FC0F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4064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Я согласен(-на) на обработку моих персональных данных в порядке, установленном законом Россий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  <w:t xml:space="preserve">ской Федерации от 27 июля 2006г.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№ 152-ФЗ «О персональных данных».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I agree my personal data to be processed according to the law of the </w:t>
            </w:r>
            <w:smartTag w:uri="urn:schemas-microsoft-com:office:smarttags" w:element="country-region">
              <w:r w:rsidRPr="00481397">
                <w:rPr>
                  <w:rFonts w:ascii="Arial" w:hAnsi="Arial" w:cs="Arial"/>
                  <w:b/>
                  <w:sz w:val="18"/>
                  <w:szCs w:val="18"/>
                </w:rPr>
                <w:t>Russian Federation</w:t>
              </w:r>
            </w:smartTag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dated July 27, 2006 №152-ФЗ «About personal data».</w:t>
            </w:r>
          </w:p>
          <w:p w:rsidR="009D5360" w:rsidRDefault="009D5360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  <w:p w:rsidR="009D5360" w:rsidRDefault="009D5360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_____-______-_________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(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день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-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месяц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-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год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/day-month-year)</w:t>
            </w:r>
          </w:p>
          <w:p w:rsidR="009D5360" w:rsidRPr="00481397" w:rsidRDefault="009D5360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9D5360" w:rsidRPr="00481397" w:rsidRDefault="009D5360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uk-UA"/>
              </w:rPr>
            </w:pPr>
            <w:r w:rsidRPr="00D8257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Подпись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заявителя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/Applicant’s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signature</w:t>
            </w:r>
            <w:r w:rsidRPr="0048139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:___________________________</w:t>
            </w:r>
          </w:p>
        </w:tc>
      </w:tr>
    </w:tbl>
    <w:p w:rsidR="009D5360" w:rsidRPr="00481397" w:rsidRDefault="009D5360" w:rsidP="00BE546F">
      <w:pPr>
        <w:rPr>
          <w:rFonts w:ascii="Arial" w:hAnsi="Arial" w:cs="Arial"/>
          <w:sz w:val="18"/>
          <w:szCs w:val="18"/>
        </w:rPr>
      </w:pPr>
    </w:p>
    <w:p w:rsidR="009D5360" w:rsidRPr="00481397" w:rsidRDefault="009D5360" w:rsidP="001D6B57">
      <w:pPr>
        <w:pStyle w:val="NoSpacing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481397">
        <w:rPr>
          <w:rFonts w:ascii="Arial" w:hAnsi="Arial" w:cs="Arial"/>
          <w:b/>
          <w:sz w:val="18"/>
          <w:szCs w:val="18"/>
          <w:lang w:val="ru-RU"/>
        </w:rPr>
        <w:t>К заполненной заявке на обучение приложите следующие доку</w:t>
      </w:r>
      <w:r w:rsidRPr="00481397">
        <w:rPr>
          <w:rFonts w:ascii="Arial" w:hAnsi="Arial" w:cs="Arial"/>
          <w:b/>
          <w:sz w:val="18"/>
          <w:szCs w:val="18"/>
          <w:lang w:val="ru-RU"/>
        </w:rPr>
        <w:softHyphen/>
        <w:t>менты/</w:t>
      </w:r>
    </w:p>
    <w:p w:rsidR="009D5360" w:rsidRPr="00481397" w:rsidRDefault="009D5360" w:rsidP="001D6B57">
      <w:pPr>
        <w:pStyle w:val="NoSpacing"/>
        <w:jc w:val="center"/>
        <w:rPr>
          <w:rFonts w:ascii="Arial" w:hAnsi="Arial" w:cs="Arial"/>
          <w:b/>
          <w:color w:val="FF0000"/>
          <w:sz w:val="18"/>
          <w:szCs w:val="18"/>
          <w:lang w:val="uk-UA"/>
        </w:rPr>
      </w:pPr>
      <w:r w:rsidRPr="00481397">
        <w:rPr>
          <w:rFonts w:ascii="Arial" w:hAnsi="Arial" w:cs="Arial"/>
          <w:b/>
          <w:sz w:val="18"/>
          <w:szCs w:val="18"/>
        </w:rPr>
        <w:t>Along with the completed Appli</w:t>
      </w:r>
      <w:r w:rsidRPr="00481397">
        <w:rPr>
          <w:rFonts w:ascii="Arial" w:hAnsi="Arial" w:cs="Arial"/>
          <w:b/>
          <w:sz w:val="18"/>
          <w:szCs w:val="18"/>
          <w:lang w:val="uk-UA"/>
        </w:rPr>
        <w:t>c</w:t>
      </w:r>
      <w:r w:rsidRPr="00481397">
        <w:rPr>
          <w:rFonts w:ascii="Arial" w:hAnsi="Arial" w:cs="Arial"/>
          <w:b/>
          <w:sz w:val="18"/>
          <w:szCs w:val="18"/>
        </w:rPr>
        <w:t>ation form, pls, submit the following documents: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1.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копию документа об образовании</w:t>
      </w:r>
      <w:r w:rsidRPr="00481397">
        <w:rPr>
          <w:rFonts w:ascii="Arial" w:hAnsi="Arial" w:cs="Arial"/>
          <w:b/>
          <w:sz w:val="18"/>
          <w:szCs w:val="18"/>
          <w:lang w:val="uk-UA"/>
        </w:rPr>
        <w:t>,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заверенную нотариусом и легализованную в стране выдачи,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включая страницу, на которой проставлена отметка о легализации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>
        <w:rPr>
          <w:rFonts w:ascii="Arial" w:hAnsi="Arial" w:cs="Arial"/>
          <w:b/>
          <w:sz w:val="18"/>
          <w:szCs w:val="18"/>
          <w:lang w:val="uk-UA"/>
        </w:rPr>
        <w:t>НЕ ТРЕБУЕТСЯ ОТМЕТКА О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ЛЕГАЛИЗАЦИИ</w:t>
      </w:r>
      <w:r>
        <w:rPr>
          <w:rFonts w:ascii="Arial" w:hAnsi="Arial" w:cs="Arial"/>
          <w:b/>
          <w:sz w:val="18"/>
          <w:szCs w:val="18"/>
          <w:lang w:val="uk-UA"/>
        </w:rPr>
        <w:t xml:space="preserve">, ЕСЛИ ВЫ </w:t>
      </w:r>
      <w:r w:rsidRPr="00481397">
        <w:rPr>
          <w:rFonts w:ascii="Arial" w:hAnsi="Arial" w:cs="Arial"/>
          <w:b/>
          <w:sz w:val="18"/>
          <w:szCs w:val="18"/>
          <w:lang w:val="uk-UA"/>
        </w:rPr>
        <w:t>ПОСТУПАЕТ</w:t>
      </w:r>
      <w:r>
        <w:rPr>
          <w:rFonts w:ascii="Arial" w:hAnsi="Arial" w:cs="Arial"/>
          <w:b/>
          <w:sz w:val="18"/>
          <w:szCs w:val="18"/>
          <w:lang w:val="uk-UA"/>
        </w:rPr>
        <w:t>Е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НА КУРСЫ РУССКОГО ЯЗЫКА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или ЕСЛИ ДОКУМЕНТ ОБ ОБРАЗОВАНИИ ВЫДАН В РОССИИ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/ 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notarized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lang w:val="ru-RU"/>
        </w:rPr>
        <w:t>of</w:t>
      </w:r>
      <w:r w:rsidRPr="003C7D56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educational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docu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softHyphen/>
      </w:r>
      <w:r w:rsidRPr="00481397">
        <w:rPr>
          <w:rFonts w:ascii="Arial" w:hAnsi="Arial" w:cs="Arial"/>
          <w:b/>
          <w:color w:val="FF0000"/>
          <w:sz w:val="18"/>
          <w:szCs w:val="18"/>
        </w:rPr>
        <w:t>ment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,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legalized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in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the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country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of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issue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,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including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page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with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legalization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mark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>
        <w:rPr>
          <w:rFonts w:ascii="Arial" w:hAnsi="Arial" w:cs="Arial"/>
          <w:b/>
          <w:sz w:val="18"/>
          <w:szCs w:val="18"/>
          <w:lang w:val="uk-UA"/>
        </w:rPr>
        <w:t>THE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LAGALIZATION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MARK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NOT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REQUIRED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FOR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 w:rsidRPr="00481397">
        <w:rPr>
          <w:rFonts w:ascii="Arial" w:hAnsi="Arial" w:cs="Arial"/>
          <w:b/>
          <w:sz w:val="18"/>
          <w:szCs w:val="18"/>
        </w:rPr>
        <w:t>HOSE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, </w:t>
      </w:r>
      <w:r w:rsidRPr="00481397">
        <w:rPr>
          <w:rFonts w:ascii="Arial" w:hAnsi="Arial" w:cs="Arial"/>
          <w:b/>
          <w:sz w:val="18"/>
          <w:szCs w:val="18"/>
        </w:rPr>
        <w:t>WHO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APPPLY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FOR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 xml:space="preserve">THE </w:t>
      </w:r>
      <w:r w:rsidRPr="00481397">
        <w:rPr>
          <w:rFonts w:ascii="Arial" w:hAnsi="Arial" w:cs="Arial"/>
          <w:b/>
          <w:sz w:val="18"/>
          <w:szCs w:val="18"/>
        </w:rPr>
        <w:t>RUSSIAN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LANGUAGE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PROGRAM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or WHOSE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EDUCATIONAL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DOCUMENTS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ARE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ISSUED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RUSSIA</w:t>
      </w:r>
      <w:r w:rsidRPr="00481397">
        <w:rPr>
          <w:rFonts w:ascii="Arial" w:hAnsi="Arial" w:cs="Arial"/>
          <w:b/>
          <w:sz w:val="18"/>
          <w:szCs w:val="18"/>
          <w:lang w:val="uk-UA"/>
        </w:rPr>
        <w:t>;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481397">
        <w:rPr>
          <w:rFonts w:ascii="Arial" w:hAnsi="Arial" w:cs="Arial"/>
          <w:b/>
          <w:color w:val="FF0000"/>
          <w:sz w:val="18"/>
          <w:szCs w:val="18"/>
        </w:rPr>
        <w:t xml:space="preserve">2.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перевод на русский язык документа об образовании, </w:t>
      </w:r>
      <w:r w:rsidRPr="00481397">
        <w:rPr>
          <w:rFonts w:ascii="Arial" w:hAnsi="Arial" w:cs="Arial"/>
          <w:b/>
          <w:sz w:val="18"/>
          <w:szCs w:val="18"/>
          <w:lang w:val="uk-UA"/>
        </w:rPr>
        <w:t>заверенный переводчиком 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the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Russian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translation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 educational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document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,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certified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by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translator</w:t>
      </w:r>
      <w:r w:rsidRPr="00481397">
        <w:rPr>
          <w:rFonts w:ascii="Arial" w:hAnsi="Arial" w:cs="Arial"/>
          <w:b/>
          <w:bCs/>
          <w:iCs/>
          <w:sz w:val="18"/>
          <w:szCs w:val="18"/>
        </w:rPr>
        <w:t>;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3.</w:t>
      </w: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копию первой страницы заграничного паспорта - </w:t>
      </w:r>
      <w:r w:rsidRPr="00481397">
        <w:rPr>
          <w:rFonts w:ascii="Arial" w:hAnsi="Arial" w:cs="Arial"/>
          <w:b/>
          <w:sz w:val="18"/>
          <w:szCs w:val="18"/>
          <w:lang w:val="uk-UA"/>
        </w:rPr>
        <w:t>СРОК ДЕЙСТВИЯ ПАСПОРТА ДОЛЖЕН БЫТЬ МИНИМУМ ДО 25 МАЯ 201</w:t>
      </w:r>
      <w:r w:rsidRPr="00AD4B79">
        <w:rPr>
          <w:rFonts w:ascii="Arial" w:hAnsi="Arial" w:cs="Arial"/>
          <w:b/>
          <w:sz w:val="18"/>
          <w:szCs w:val="18"/>
          <w:lang w:val="uk-UA"/>
        </w:rPr>
        <w:t>5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ГОДА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/ 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first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page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foreign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passport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481397">
        <w:rPr>
          <w:rFonts w:ascii="Arial" w:hAnsi="Arial" w:cs="Arial"/>
          <w:b/>
          <w:sz w:val="18"/>
          <w:szCs w:val="18"/>
        </w:rPr>
        <w:t>PASSPORT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MUST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BE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VA</w:t>
      </w:r>
      <w:r w:rsidRPr="00481397">
        <w:rPr>
          <w:rFonts w:ascii="Arial" w:hAnsi="Arial" w:cs="Arial"/>
          <w:b/>
          <w:sz w:val="18"/>
          <w:szCs w:val="18"/>
          <w:lang w:val="uk-UA"/>
        </w:rPr>
        <w:softHyphen/>
      </w:r>
      <w:r w:rsidRPr="00481397">
        <w:rPr>
          <w:rFonts w:ascii="Arial" w:hAnsi="Arial" w:cs="Arial"/>
          <w:b/>
          <w:sz w:val="18"/>
          <w:szCs w:val="18"/>
        </w:rPr>
        <w:t>LID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LEAST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UNTIL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MAY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25</w:t>
      </w:r>
      <w:r w:rsidRPr="00481397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481397">
        <w:rPr>
          <w:rFonts w:ascii="Arial" w:hAnsi="Arial" w:cs="Arial"/>
          <w:b/>
          <w:sz w:val="18"/>
          <w:szCs w:val="18"/>
          <w:lang w:val="uk-UA"/>
        </w:rPr>
        <w:t>, 201</w:t>
      </w:r>
      <w:r w:rsidRPr="00AD4B79">
        <w:rPr>
          <w:rFonts w:ascii="Arial" w:hAnsi="Arial" w:cs="Arial"/>
          <w:b/>
          <w:sz w:val="18"/>
          <w:szCs w:val="18"/>
          <w:lang w:val="uk-UA"/>
        </w:rPr>
        <w:t>5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;                                                                                                              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4.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копию российской визы, </w:t>
      </w:r>
      <w:r w:rsidRPr="00481397">
        <w:rPr>
          <w:rFonts w:ascii="Arial" w:hAnsi="Arial" w:cs="Arial"/>
          <w:b/>
          <w:sz w:val="18"/>
          <w:szCs w:val="18"/>
          <w:lang w:val="uk-UA"/>
        </w:rPr>
        <w:t>если ранее иностранный гражданин въезжал в Россию по визе – НЕ НУ</w:t>
      </w:r>
      <w:r w:rsidRPr="00481397">
        <w:rPr>
          <w:rFonts w:ascii="Arial" w:hAnsi="Arial" w:cs="Arial"/>
          <w:b/>
          <w:sz w:val="18"/>
          <w:szCs w:val="18"/>
          <w:lang w:val="uk-UA"/>
        </w:rPr>
        <w:softHyphen/>
        <w:t>ЖНО ДЛЯ ГРАЖДАН КИТАЯ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>/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previously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obtained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Russian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visa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481397">
        <w:rPr>
          <w:rFonts w:ascii="Arial" w:hAnsi="Arial" w:cs="Arial"/>
          <w:b/>
          <w:sz w:val="18"/>
          <w:szCs w:val="18"/>
        </w:rPr>
        <w:t>CHINESE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CITIZENS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ARE NOT REQUIRED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TO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SUBMIT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IT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;                                                                                                  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>5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.</w:t>
      </w: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перевод на русский язык первой страницы заграничного паспорта,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заверенный переводчиком - НЕ НУЖНО ДЛЯ ГРАЖДАН КИТАЯ и ДЛЯ ТЕХ, У КОГО ЕСТЬ КОПИЯ </w:t>
      </w:r>
      <w:r w:rsidRPr="00DB4F0D">
        <w:rPr>
          <w:rFonts w:ascii="Arial" w:hAnsi="Arial" w:cs="Arial"/>
          <w:b/>
          <w:sz w:val="18"/>
          <w:szCs w:val="18"/>
          <w:lang w:val="uk-UA"/>
        </w:rPr>
        <w:t xml:space="preserve">РАНЕЕ ПОЛУЧЕННОЙ </w:t>
      </w:r>
      <w:r w:rsidRPr="00481397">
        <w:rPr>
          <w:rFonts w:ascii="Arial" w:hAnsi="Arial" w:cs="Arial"/>
          <w:b/>
          <w:sz w:val="18"/>
          <w:szCs w:val="18"/>
          <w:lang w:val="uk-UA"/>
        </w:rPr>
        <w:t>РОССИЙСКОЙ ВИЗЫ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>/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Russian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translation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first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page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foreign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passport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, </w:t>
      </w:r>
      <w:r w:rsidRPr="00481397">
        <w:rPr>
          <w:rFonts w:ascii="Arial" w:hAnsi="Arial" w:cs="Arial"/>
          <w:b/>
          <w:sz w:val="18"/>
          <w:szCs w:val="18"/>
        </w:rPr>
        <w:t>certified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by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translator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481397">
        <w:rPr>
          <w:rFonts w:ascii="Arial" w:hAnsi="Arial" w:cs="Arial"/>
          <w:b/>
          <w:sz w:val="18"/>
          <w:szCs w:val="18"/>
        </w:rPr>
        <w:t>CHINESE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CITIZENS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AND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THOSE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WHO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HAVE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COPY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OF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 xml:space="preserve">THE PREVIOUSLY OBTAINED </w:t>
      </w:r>
      <w:r w:rsidRPr="00481397">
        <w:rPr>
          <w:rFonts w:ascii="Arial" w:hAnsi="Arial" w:cs="Arial"/>
          <w:b/>
          <w:sz w:val="18"/>
          <w:szCs w:val="18"/>
        </w:rPr>
        <w:t>RUSSIAN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VISA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 </w:t>
      </w:r>
      <w:r>
        <w:rPr>
          <w:rFonts w:ascii="Arial" w:hAnsi="Arial" w:cs="Arial"/>
          <w:b/>
          <w:sz w:val="18"/>
          <w:szCs w:val="18"/>
          <w:lang w:val="uk-UA"/>
        </w:rPr>
        <w:t xml:space="preserve">ARE NOT REQUIRED TO SUBMIT </w:t>
      </w:r>
      <w:r w:rsidRPr="00481397">
        <w:rPr>
          <w:rFonts w:ascii="Arial" w:hAnsi="Arial" w:cs="Arial"/>
          <w:b/>
          <w:sz w:val="18"/>
          <w:szCs w:val="18"/>
        </w:rPr>
        <w:t>IT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;                                                                                                                                                                   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C1073B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6.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копию квитанции об оплате регистрационного взноса за поступление в ТОГУ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C1073B">
        <w:rPr>
          <w:rFonts w:ascii="Arial" w:hAnsi="Arial" w:cs="Arial"/>
          <w:b/>
          <w:sz w:val="18"/>
          <w:szCs w:val="18"/>
          <w:lang w:val="uk-UA"/>
        </w:rPr>
        <w:t xml:space="preserve">ОПЛАЧИВАЕТСЯ ЧЕРЕЗ БАНК В РУБЛЯХ </w:t>
      </w:r>
      <w:r w:rsidRPr="00481397">
        <w:rPr>
          <w:rFonts w:ascii="Arial" w:hAnsi="Arial" w:cs="Arial"/>
          <w:b/>
          <w:sz w:val="18"/>
          <w:szCs w:val="18"/>
          <w:lang w:val="uk-UA"/>
        </w:rPr>
        <w:t>/</w:t>
      </w:r>
      <w:r w:rsidRPr="00C1073B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a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copy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of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the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pay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softHyphen/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ment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document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confirming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transfer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of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the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application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fee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to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PNU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–  </w:t>
      </w:r>
      <w:r>
        <w:rPr>
          <w:rFonts w:ascii="Arial" w:hAnsi="Arial" w:cs="Arial"/>
          <w:b/>
          <w:sz w:val="18"/>
          <w:szCs w:val="18"/>
          <w:lang w:val="uk-UA"/>
        </w:rPr>
        <w:t xml:space="preserve">HAS </w:t>
      </w:r>
      <w:r w:rsidRPr="00481397">
        <w:rPr>
          <w:rFonts w:ascii="Arial" w:hAnsi="Arial" w:cs="Arial"/>
          <w:b/>
          <w:sz w:val="18"/>
          <w:szCs w:val="18"/>
          <w:lang w:val="uk-UA"/>
        </w:rPr>
        <w:t>TO BE PAID</w:t>
      </w:r>
      <w:r>
        <w:rPr>
          <w:rFonts w:ascii="Arial" w:hAnsi="Arial" w:cs="Arial"/>
          <w:b/>
          <w:sz w:val="18"/>
          <w:szCs w:val="18"/>
          <w:lang w:val="uk-UA"/>
        </w:rPr>
        <w:t xml:space="preserve"> IN RUBLES TO THE UNIVERSITY BANK ACCOUNT</w:t>
      </w:r>
      <w:r w:rsidRPr="00481397">
        <w:rPr>
          <w:rFonts w:ascii="Arial" w:hAnsi="Arial" w:cs="Arial"/>
          <w:b/>
          <w:sz w:val="18"/>
          <w:szCs w:val="18"/>
          <w:lang w:val="uk-UA"/>
        </w:rPr>
        <w:t>.</w:t>
      </w:r>
    </w:p>
    <w:p w:rsidR="009D5360" w:rsidRPr="00481397" w:rsidRDefault="009D5360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</w:p>
    <w:p w:rsidR="009D5360" w:rsidRPr="00510E84" w:rsidRDefault="009D5360" w:rsidP="00510E84">
      <w:pPr>
        <w:pStyle w:val="NoSpacing"/>
        <w:ind w:firstLine="708"/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</w:pP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Заполненную заявку на обучение и указанные выше документы </w:t>
      </w:r>
      <w:r w:rsidRPr="00510E84">
        <w:rPr>
          <w:rFonts w:ascii="Arial" w:hAnsi="Arial" w:cs="Arial"/>
          <w:b/>
          <w:color w:val="0070C0"/>
          <w:sz w:val="18"/>
          <w:szCs w:val="18"/>
          <w:lang w:val="uk-UA"/>
        </w:rPr>
        <w:t xml:space="preserve">необходимо 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отправить по эл.почте (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aes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@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mail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khstu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ru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) или передать через своего представителя в офис 241 центр </w:t>
      </w:r>
      <w:r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Управления международной деятельности ТОГУ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 /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c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ompleted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Application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form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and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mentioned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above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documents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have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to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be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sent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by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-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mail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 (</w:t>
      </w:r>
      <w:hyperlink r:id="rId8" w:history="1"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aes</w:t>
        </w:r>
        <w:r w:rsidRPr="00510E8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lang w:val="uk-UA"/>
          </w:rPr>
          <w:t>@</w:t>
        </w:r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mail</w:t>
        </w:r>
        <w:r w:rsidRPr="00510E8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lang w:val="uk-UA"/>
          </w:rPr>
          <w:t>.</w:t>
        </w:r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khstu</w:t>
        </w:r>
        <w:r w:rsidRPr="00510E8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lang w:val="uk-UA"/>
          </w:rPr>
          <w:t>.</w:t>
        </w:r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ru</w:t>
        </w:r>
      </w:hyperlink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)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or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submitted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by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your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representative</w:t>
      </w:r>
      <w:r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to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office</w:t>
      </w:r>
      <w:r w:rsidRPr="00423300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#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241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center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of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Department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for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Int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’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l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Affairs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of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PNU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</w:t>
      </w:r>
    </w:p>
    <w:p w:rsidR="009D5360" w:rsidRPr="00144368" w:rsidRDefault="009D5360" w:rsidP="00BD2441">
      <w:pPr>
        <w:pStyle w:val="NoSpacing"/>
        <w:ind w:firstLine="708"/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</w:pP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Срок приема заявочных документов - </w:t>
      </w:r>
      <w:r w:rsidRPr="00144368">
        <w:rPr>
          <w:rFonts w:ascii="Arial" w:hAnsi="Arial" w:cs="Arial"/>
          <w:b/>
          <w:color w:val="FF0000"/>
          <w:sz w:val="18"/>
          <w:szCs w:val="18"/>
          <w:lang w:val="uk-UA"/>
        </w:rPr>
        <w:t>до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15 июля 2013 года (на обучение с осеннего семестра) и до 30 ноября 2013 года (на обучение с весеннего семестра). /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Application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deadline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is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July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15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vertAlign w:val="superscript"/>
        </w:rPr>
        <w:t>th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>, 2013 (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for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fall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semester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)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and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November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30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vertAlign w:val="superscript"/>
        </w:rPr>
        <w:t>th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>, 2013 (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for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spring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semester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>).</w:t>
      </w:r>
    </w:p>
    <w:p w:rsidR="009D5360" w:rsidRPr="005E758D" w:rsidRDefault="009D5360" w:rsidP="001D6B57">
      <w:pPr>
        <w:pStyle w:val="NoSpacing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val="uk-UA"/>
        </w:rPr>
      </w:pPr>
    </w:p>
    <w:p w:rsidR="009D5360" w:rsidRPr="001C3E7D" w:rsidRDefault="009D5360" w:rsidP="001D6B57">
      <w:pPr>
        <w:pStyle w:val="NoSpacing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</w:pPr>
      <w:r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>Для служебного пользования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/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For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official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use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3600"/>
        <w:gridCol w:w="2032"/>
      </w:tblGrid>
      <w:tr w:rsidR="009D5360" w:rsidRPr="001C3E7D" w:rsidTr="0025351C">
        <w:tc>
          <w:tcPr>
            <w:tcW w:w="2448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Дата получения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заявки</w:t>
            </w:r>
          </w:p>
        </w:tc>
        <w:tc>
          <w:tcPr>
            <w:tcW w:w="2340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Дата получения полного комплекта первичных заявочных документов</w:t>
            </w:r>
          </w:p>
        </w:tc>
        <w:tc>
          <w:tcPr>
            <w:tcW w:w="3600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Дата отправки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 по почте </w:t>
            </w: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передачи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представителю </w:t>
            </w: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документов для визовой поддержки</w:t>
            </w:r>
          </w:p>
        </w:tc>
        <w:tc>
          <w:tcPr>
            <w:tcW w:w="2032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Дата оплаты регистрационного взноса</w:t>
            </w:r>
          </w:p>
        </w:tc>
      </w:tr>
      <w:tr w:rsidR="009D5360" w:rsidRPr="001C3E7D" w:rsidTr="0025351C">
        <w:tc>
          <w:tcPr>
            <w:tcW w:w="2448" w:type="dxa"/>
          </w:tcPr>
          <w:p w:rsidR="009D5360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0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2" w:type="dxa"/>
          </w:tcPr>
          <w:p w:rsidR="009D5360" w:rsidRPr="001C3E7D" w:rsidRDefault="009D5360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9D5360" w:rsidRPr="004441C3" w:rsidRDefault="009D5360" w:rsidP="00423300">
      <w:pPr>
        <w:pStyle w:val="NoSpacing"/>
        <w:rPr>
          <w:lang w:val="ru-RU"/>
        </w:rPr>
      </w:pPr>
    </w:p>
    <w:sectPr w:rsidR="009D5360" w:rsidRPr="004441C3" w:rsidSect="00AE39FA">
      <w:headerReference w:type="default" r:id="rId9"/>
      <w:footerReference w:type="even" r:id="rId10"/>
      <w:footerReference w:type="default" r:id="rId11"/>
      <w:pgSz w:w="11906" w:h="16838"/>
      <w:pgMar w:top="851" w:right="851" w:bottom="539" w:left="851" w:header="709" w:footer="26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60" w:rsidRDefault="009D5360" w:rsidP="00CD550A">
      <w:r>
        <w:separator/>
      </w:r>
    </w:p>
  </w:endnote>
  <w:endnote w:type="continuationSeparator" w:id="0">
    <w:p w:rsidR="009D5360" w:rsidRDefault="009D5360" w:rsidP="00CD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A?iA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0" w:rsidRDefault="009D5360" w:rsidP="00C0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60" w:rsidRDefault="009D5360" w:rsidP="00C07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0" w:rsidRDefault="009D5360" w:rsidP="00C0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5360" w:rsidRPr="00FE2AFC" w:rsidRDefault="009D5360" w:rsidP="00C0719F">
    <w:pPr>
      <w:pStyle w:val="a"/>
      <w:spacing w:line="240" w:lineRule="auto"/>
      <w:ind w:leftChars="71" w:left="142" w:rightChars="71" w:right="142"/>
      <w:jc w:val="right"/>
      <w:rPr>
        <w:rFonts w:ascii="Times New Roman" w:hAnsi="Times New Roman" w:cs="Times New Roman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60" w:rsidRDefault="009D5360" w:rsidP="00CD550A">
      <w:r>
        <w:separator/>
      </w:r>
    </w:p>
  </w:footnote>
  <w:footnote w:type="continuationSeparator" w:id="0">
    <w:p w:rsidR="009D5360" w:rsidRDefault="009D5360" w:rsidP="00CD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0" w:rsidRDefault="009D5360" w:rsidP="00C0719F">
    <w:pPr>
      <w:pStyle w:val="a"/>
      <w:spacing w:line="240" w:lineRule="auto"/>
      <w:ind w:rightChars="-23" w:right="-46" w:firstLineChars="8" w:firstLine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93"/>
    <w:multiLevelType w:val="hybridMultilevel"/>
    <w:tmpl w:val="C298BD12"/>
    <w:lvl w:ilvl="0" w:tplc="BD82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6F"/>
    <w:rsid w:val="000033A7"/>
    <w:rsid w:val="00003FB0"/>
    <w:rsid w:val="00016711"/>
    <w:rsid w:val="000167A2"/>
    <w:rsid w:val="00030272"/>
    <w:rsid w:val="00046494"/>
    <w:rsid w:val="000679AF"/>
    <w:rsid w:val="000712A5"/>
    <w:rsid w:val="00081108"/>
    <w:rsid w:val="0009070F"/>
    <w:rsid w:val="00090778"/>
    <w:rsid w:val="00090D6C"/>
    <w:rsid w:val="000C78D1"/>
    <w:rsid w:val="000D0CF1"/>
    <w:rsid w:val="000D1C60"/>
    <w:rsid w:val="000D4E8E"/>
    <w:rsid w:val="000E3657"/>
    <w:rsid w:val="000E7564"/>
    <w:rsid w:val="000F2D90"/>
    <w:rsid w:val="000F3DDD"/>
    <w:rsid w:val="000F6826"/>
    <w:rsid w:val="001027B5"/>
    <w:rsid w:val="00102F95"/>
    <w:rsid w:val="0010315B"/>
    <w:rsid w:val="0011705A"/>
    <w:rsid w:val="0011746C"/>
    <w:rsid w:val="00124D94"/>
    <w:rsid w:val="00131359"/>
    <w:rsid w:val="00132B55"/>
    <w:rsid w:val="00133194"/>
    <w:rsid w:val="00144368"/>
    <w:rsid w:val="00145C41"/>
    <w:rsid w:val="00152EE1"/>
    <w:rsid w:val="00153213"/>
    <w:rsid w:val="00160C0C"/>
    <w:rsid w:val="00160C78"/>
    <w:rsid w:val="00162A4B"/>
    <w:rsid w:val="001824B0"/>
    <w:rsid w:val="00182954"/>
    <w:rsid w:val="0018753D"/>
    <w:rsid w:val="00190841"/>
    <w:rsid w:val="00194947"/>
    <w:rsid w:val="001978B8"/>
    <w:rsid w:val="001A2A4B"/>
    <w:rsid w:val="001B6A5C"/>
    <w:rsid w:val="001C2B93"/>
    <w:rsid w:val="001C3E7D"/>
    <w:rsid w:val="001C4390"/>
    <w:rsid w:val="001C670F"/>
    <w:rsid w:val="001D60BC"/>
    <w:rsid w:val="001D6B57"/>
    <w:rsid w:val="001E554E"/>
    <w:rsid w:val="001F136C"/>
    <w:rsid w:val="001F2B68"/>
    <w:rsid w:val="001F52F9"/>
    <w:rsid w:val="001F5D06"/>
    <w:rsid w:val="001F7565"/>
    <w:rsid w:val="00201185"/>
    <w:rsid w:val="0020786C"/>
    <w:rsid w:val="0023127E"/>
    <w:rsid w:val="00232E27"/>
    <w:rsid w:val="0023479C"/>
    <w:rsid w:val="00246D19"/>
    <w:rsid w:val="0025351C"/>
    <w:rsid w:val="0025770D"/>
    <w:rsid w:val="00267C07"/>
    <w:rsid w:val="00274CBD"/>
    <w:rsid w:val="00275BEC"/>
    <w:rsid w:val="002946B1"/>
    <w:rsid w:val="00297E48"/>
    <w:rsid w:val="002A2767"/>
    <w:rsid w:val="002A4852"/>
    <w:rsid w:val="002A7B08"/>
    <w:rsid w:val="002C6DDB"/>
    <w:rsid w:val="002D1857"/>
    <w:rsid w:val="002D5FC7"/>
    <w:rsid w:val="002E0C48"/>
    <w:rsid w:val="002E0DE8"/>
    <w:rsid w:val="002E1C91"/>
    <w:rsid w:val="002E5A9D"/>
    <w:rsid w:val="002F1C1E"/>
    <w:rsid w:val="0030077C"/>
    <w:rsid w:val="00307848"/>
    <w:rsid w:val="00311DF7"/>
    <w:rsid w:val="00320E02"/>
    <w:rsid w:val="00325B7B"/>
    <w:rsid w:val="00326E79"/>
    <w:rsid w:val="003331DA"/>
    <w:rsid w:val="00335C3A"/>
    <w:rsid w:val="00350D3A"/>
    <w:rsid w:val="00350D7C"/>
    <w:rsid w:val="003537FA"/>
    <w:rsid w:val="0035397D"/>
    <w:rsid w:val="00356D20"/>
    <w:rsid w:val="00361C79"/>
    <w:rsid w:val="00372A6E"/>
    <w:rsid w:val="003804CB"/>
    <w:rsid w:val="00382F3C"/>
    <w:rsid w:val="00392899"/>
    <w:rsid w:val="00396829"/>
    <w:rsid w:val="003A02DE"/>
    <w:rsid w:val="003A311D"/>
    <w:rsid w:val="003C0908"/>
    <w:rsid w:val="003C3998"/>
    <w:rsid w:val="003C7D56"/>
    <w:rsid w:val="003D03F5"/>
    <w:rsid w:val="003D406D"/>
    <w:rsid w:val="003D7B8A"/>
    <w:rsid w:val="003F15B5"/>
    <w:rsid w:val="003F27C0"/>
    <w:rsid w:val="004003A8"/>
    <w:rsid w:val="0040258D"/>
    <w:rsid w:val="00414D83"/>
    <w:rsid w:val="00415BC0"/>
    <w:rsid w:val="00423300"/>
    <w:rsid w:val="00423713"/>
    <w:rsid w:val="00434821"/>
    <w:rsid w:val="004356B7"/>
    <w:rsid w:val="004441C3"/>
    <w:rsid w:val="0044652C"/>
    <w:rsid w:val="00446569"/>
    <w:rsid w:val="00453E2B"/>
    <w:rsid w:val="00454564"/>
    <w:rsid w:val="0045763C"/>
    <w:rsid w:val="00462766"/>
    <w:rsid w:val="00481397"/>
    <w:rsid w:val="004958A7"/>
    <w:rsid w:val="00496ED0"/>
    <w:rsid w:val="004B0DA0"/>
    <w:rsid w:val="004B35D1"/>
    <w:rsid w:val="004B77F7"/>
    <w:rsid w:val="004C094F"/>
    <w:rsid w:val="004C0FA6"/>
    <w:rsid w:val="004C1B6F"/>
    <w:rsid w:val="004C3639"/>
    <w:rsid w:val="004C3CDA"/>
    <w:rsid w:val="004C68E7"/>
    <w:rsid w:val="004E313B"/>
    <w:rsid w:val="004F0823"/>
    <w:rsid w:val="004F181C"/>
    <w:rsid w:val="004F3190"/>
    <w:rsid w:val="004F5454"/>
    <w:rsid w:val="004F5DD1"/>
    <w:rsid w:val="004F68E5"/>
    <w:rsid w:val="004F762B"/>
    <w:rsid w:val="00501614"/>
    <w:rsid w:val="00510E84"/>
    <w:rsid w:val="005241A9"/>
    <w:rsid w:val="0053799F"/>
    <w:rsid w:val="00545623"/>
    <w:rsid w:val="005515A6"/>
    <w:rsid w:val="00557E02"/>
    <w:rsid w:val="00580899"/>
    <w:rsid w:val="00586B11"/>
    <w:rsid w:val="005947AA"/>
    <w:rsid w:val="005A550F"/>
    <w:rsid w:val="005C0B9C"/>
    <w:rsid w:val="005C6F0C"/>
    <w:rsid w:val="005D19EC"/>
    <w:rsid w:val="005D2461"/>
    <w:rsid w:val="005D5321"/>
    <w:rsid w:val="005E4D59"/>
    <w:rsid w:val="005E758D"/>
    <w:rsid w:val="005F7670"/>
    <w:rsid w:val="00600F46"/>
    <w:rsid w:val="00606180"/>
    <w:rsid w:val="00612604"/>
    <w:rsid w:val="006128C5"/>
    <w:rsid w:val="00626AC8"/>
    <w:rsid w:val="00630DAE"/>
    <w:rsid w:val="006316C6"/>
    <w:rsid w:val="00640947"/>
    <w:rsid w:val="00643BC0"/>
    <w:rsid w:val="006543C0"/>
    <w:rsid w:val="006554E7"/>
    <w:rsid w:val="006705AD"/>
    <w:rsid w:val="00670610"/>
    <w:rsid w:val="00675C2C"/>
    <w:rsid w:val="00677FAD"/>
    <w:rsid w:val="0068298D"/>
    <w:rsid w:val="00684F4D"/>
    <w:rsid w:val="00685184"/>
    <w:rsid w:val="006862A0"/>
    <w:rsid w:val="006948C8"/>
    <w:rsid w:val="006A3B94"/>
    <w:rsid w:val="006B2729"/>
    <w:rsid w:val="006B2FDB"/>
    <w:rsid w:val="006B7B73"/>
    <w:rsid w:val="006B7E04"/>
    <w:rsid w:val="006D083A"/>
    <w:rsid w:val="006D0FB1"/>
    <w:rsid w:val="006E0D2C"/>
    <w:rsid w:val="006E51EE"/>
    <w:rsid w:val="006E76F8"/>
    <w:rsid w:val="006F2EAE"/>
    <w:rsid w:val="00700A89"/>
    <w:rsid w:val="00704832"/>
    <w:rsid w:val="007058C1"/>
    <w:rsid w:val="007125D2"/>
    <w:rsid w:val="00721AC2"/>
    <w:rsid w:val="007238F9"/>
    <w:rsid w:val="0072430F"/>
    <w:rsid w:val="00726958"/>
    <w:rsid w:val="00730D34"/>
    <w:rsid w:val="00734C41"/>
    <w:rsid w:val="00735224"/>
    <w:rsid w:val="0074064E"/>
    <w:rsid w:val="00742BB2"/>
    <w:rsid w:val="00744535"/>
    <w:rsid w:val="00750586"/>
    <w:rsid w:val="007520F1"/>
    <w:rsid w:val="007645B2"/>
    <w:rsid w:val="007764C8"/>
    <w:rsid w:val="007767F5"/>
    <w:rsid w:val="0078256C"/>
    <w:rsid w:val="00794E68"/>
    <w:rsid w:val="007A0DBF"/>
    <w:rsid w:val="007A37FA"/>
    <w:rsid w:val="007B3966"/>
    <w:rsid w:val="007C1791"/>
    <w:rsid w:val="007C1B00"/>
    <w:rsid w:val="007C2F8F"/>
    <w:rsid w:val="007D1404"/>
    <w:rsid w:val="007D557F"/>
    <w:rsid w:val="007E5A28"/>
    <w:rsid w:val="007E79FA"/>
    <w:rsid w:val="007F0B51"/>
    <w:rsid w:val="007F1BEE"/>
    <w:rsid w:val="00803AD5"/>
    <w:rsid w:val="00806340"/>
    <w:rsid w:val="00844FD7"/>
    <w:rsid w:val="00860EEA"/>
    <w:rsid w:val="00874FD8"/>
    <w:rsid w:val="00876BBC"/>
    <w:rsid w:val="008828E0"/>
    <w:rsid w:val="008871F8"/>
    <w:rsid w:val="00893BBA"/>
    <w:rsid w:val="00897EDE"/>
    <w:rsid w:val="008B662B"/>
    <w:rsid w:val="008C4AE1"/>
    <w:rsid w:val="008C5CC2"/>
    <w:rsid w:val="008D1A69"/>
    <w:rsid w:val="008D2DBA"/>
    <w:rsid w:val="008F352A"/>
    <w:rsid w:val="0090358E"/>
    <w:rsid w:val="00910917"/>
    <w:rsid w:val="00917583"/>
    <w:rsid w:val="00921F8D"/>
    <w:rsid w:val="00925A4A"/>
    <w:rsid w:val="00934FC7"/>
    <w:rsid w:val="0093582A"/>
    <w:rsid w:val="0094579E"/>
    <w:rsid w:val="0094660D"/>
    <w:rsid w:val="009476AE"/>
    <w:rsid w:val="009517E7"/>
    <w:rsid w:val="00952E1A"/>
    <w:rsid w:val="00953B41"/>
    <w:rsid w:val="00955849"/>
    <w:rsid w:val="00955B7A"/>
    <w:rsid w:val="009624D7"/>
    <w:rsid w:val="00965A40"/>
    <w:rsid w:val="009663A6"/>
    <w:rsid w:val="0096676E"/>
    <w:rsid w:val="00976765"/>
    <w:rsid w:val="009833A6"/>
    <w:rsid w:val="00993F90"/>
    <w:rsid w:val="00995B5F"/>
    <w:rsid w:val="009A2BFD"/>
    <w:rsid w:val="009A4A8D"/>
    <w:rsid w:val="009A5A36"/>
    <w:rsid w:val="009B1B5C"/>
    <w:rsid w:val="009B45E9"/>
    <w:rsid w:val="009B7FD5"/>
    <w:rsid w:val="009D1B82"/>
    <w:rsid w:val="009D50F1"/>
    <w:rsid w:val="009D5360"/>
    <w:rsid w:val="009D6070"/>
    <w:rsid w:val="009D6432"/>
    <w:rsid w:val="009D6D36"/>
    <w:rsid w:val="009E3DE5"/>
    <w:rsid w:val="009E5B9F"/>
    <w:rsid w:val="009E6ECB"/>
    <w:rsid w:val="009F11A9"/>
    <w:rsid w:val="009F53BA"/>
    <w:rsid w:val="009F5DA5"/>
    <w:rsid w:val="00A01906"/>
    <w:rsid w:val="00A021A5"/>
    <w:rsid w:val="00A05AB0"/>
    <w:rsid w:val="00A12834"/>
    <w:rsid w:val="00A14A9D"/>
    <w:rsid w:val="00A32429"/>
    <w:rsid w:val="00A52E46"/>
    <w:rsid w:val="00A57372"/>
    <w:rsid w:val="00A65085"/>
    <w:rsid w:val="00A65C86"/>
    <w:rsid w:val="00A6628C"/>
    <w:rsid w:val="00A763DA"/>
    <w:rsid w:val="00A944F5"/>
    <w:rsid w:val="00A9483E"/>
    <w:rsid w:val="00AA167E"/>
    <w:rsid w:val="00AB28D6"/>
    <w:rsid w:val="00AC0BF7"/>
    <w:rsid w:val="00AD2069"/>
    <w:rsid w:val="00AD3B6C"/>
    <w:rsid w:val="00AD4B79"/>
    <w:rsid w:val="00AE06B6"/>
    <w:rsid w:val="00AE35CD"/>
    <w:rsid w:val="00AE39FA"/>
    <w:rsid w:val="00AE3E81"/>
    <w:rsid w:val="00AE46D5"/>
    <w:rsid w:val="00AE485A"/>
    <w:rsid w:val="00B02ACC"/>
    <w:rsid w:val="00B1150A"/>
    <w:rsid w:val="00B20B6F"/>
    <w:rsid w:val="00B254D4"/>
    <w:rsid w:val="00B25DA3"/>
    <w:rsid w:val="00B27CE2"/>
    <w:rsid w:val="00B35D11"/>
    <w:rsid w:val="00B447CE"/>
    <w:rsid w:val="00B45D34"/>
    <w:rsid w:val="00B54066"/>
    <w:rsid w:val="00B55C06"/>
    <w:rsid w:val="00B64D17"/>
    <w:rsid w:val="00B7302B"/>
    <w:rsid w:val="00B74F05"/>
    <w:rsid w:val="00B82761"/>
    <w:rsid w:val="00B912F6"/>
    <w:rsid w:val="00B92AF8"/>
    <w:rsid w:val="00B95805"/>
    <w:rsid w:val="00BA1B55"/>
    <w:rsid w:val="00BA6432"/>
    <w:rsid w:val="00BB051A"/>
    <w:rsid w:val="00BB40E3"/>
    <w:rsid w:val="00BC1486"/>
    <w:rsid w:val="00BD2441"/>
    <w:rsid w:val="00BD2FD0"/>
    <w:rsid w:val="00BD3F38"/>
    <w:rsid w:val="00BE546F"/>
    <w:rsid w:val="00BF0C5D"/>
    <w:rsid w:val="00BF570A"/>
    <w:rsid w:val="00BF5E66"/>
    <w:rsid w:val="00BF7A63"/>
    <w:rsid w:val="00C00B87"/>
    <w:rsid w:val="00C015D3"/>
    <w:rsid w:val="00C0543C"/>
    <w:rsid w:val="00C059ED"/>
    <w:rsid w:val="00C06838"/>
    <w:rsid w:val="00C0719F"/>
    <w:rsid w:val="00C07371"/>
    <w:rsid w:val="00C1073B"/>
    <w:rsid w:val="00C335DD"/>
    <w:rsid w:val="00C34502"/>
    <w:rsid w:val="00C374B9"/>
    <w:rsid w:val="00C54674"/>
    <w:rsid w:val="00C574DC"/>
    <w:rsid w:val="00C65C75"/>
    <w:rsid w:val="00C7182B"/>
    <w:rsid w:val="00C71DC7"/>
    <w:rsid w:val="00C72445"/>
    <w:rsid w:val="00C731AC"/>
    <w:rsid w:val="00C73431"/>
    <w:rsid w:val="00CA0828"/>
    <w:rsid w:val="00CA3196"/>
    <w:rsid w:val="00CB4ECD"/>
    <w:rsid w:val="00CC4D4F"/>
    <w:rsid w:val="00CD2131"/>
    <w:rsid w:val="00CD550A"/>
    <w:rsid w:val="00CD6EF3"/>
    <w:rsid w:val="00CE59C3"/>
    <w:rsid w:val="00CF3C0F"/>
    <w:rsid w:val="00CF6155"/>
    <w:rsid w:val="00D022C2"/>
    <w:rsid w:val="00D03027"/>
    <w:rsid w:val="00D14185"/>
    <w:rsid w:val="00D25629"/>
    <w:rsid w:val="00D27B25"/>
    <w:rsid w:val="00D40D83"/>
    <w:rsid w:val="00D45C24"/>
    <w:rsid w:val="00D53EA1"/>
    <w:rsid w:val="00D62DF4"/>
    <w:rsid w:val="00D71E62"/>
    <w:rsid w:val="00D7385F"/>
    <w:rsid w:val="00D82574"/>
    <w:rsid w:val="00D93817"/>
    <w:rsid w:val="00DA3E06"/>
    <w:rsid w:val="00DB1550"/>
    <w:rsid w:val="00DB4F0D"/>
    <w:rsid w:val="00DB5614"/>
    <w:rsid w:val="00DC28C1"/>
    <w:rsid w:val="00DC372B"/>
    <w:rsid w:val="00DD157B"/>
    <w:rsid w:val="00DE317C"/>
    <w:rsid w:val="00E00510"/>
    <w:rsid w:val="00E012B7"/>
    <w:rsid w:val="00E03DE0"/>
    <w:rsid w:val="00E11851"/>
    <w:rsid w:val="00E13491"/>
    <w:rsid w:val="00E1566D"/>
    <w:rsid w:val="00E21C56"/>
    <w:rsid w:val="00E21F72"/>
    <w:rsid w:val="00E32B80"/>
    <w:rsid w:val="00E36C6E"/>
    <w:rsid w:val="00E41049"/>
    <w:rsid w:val="00E411E0"/>
    <w:rsid w:val="00E457C4"/>
    <w:rsid w:val="00E753CA"/>
    <w:rsid w:val="00E84225"/>
    <w:rsid w:val="00E856D1"/>
    <w:rsid w:val="00E85DB6"/>
    <w:rsid w:val="00E92D51"/>
    <w:rsid w:val="00E92F72"/>
    <w:rsid w:val="00E95E2F"/>
    <w:rsid w:val="00E963E3"/>
    <w:rsid w:val="00EA27D3"/>
    <w:rsid w:val="00EA352C"/>
    <w:rsid w:val="00EB5430"/>
    <w:rsid w:val="00ED4A96"/>
    <w:rsid w:val="00EE0A87"/>
    <w:rsid w:val="00EE15FA"/>
    <w:rsid w:val="00EE65CE"/>
    <w:rsid w:val="00EE782F"/>
    <w:rsid w:val="00EF0001"/>
    <w:rsid w:val="00EF045A"/>
    <w:rsid w:val="00EF6752"/>
    <w:rsid w:val="00F01BA7"/>
    <w:rsid w:val="00F04083"/>
    <w:rsid w:val="00F046CB"/>
    <w:rsid w:val="00F06C8F"/>
    <w:rsid w:val="00F11482"/>
    <w:rsid w:val="00F11FEA"/>
    <w:rsid w:val="00F13895"/>
    <w:rsid w:val="00F165D3"/>
    <w:rsid w:val="00F166A8"/>
    <w:rsid w:val="00F16A50"/>
    <w:rsid w:val="00F276AD"/>
    <w:rsid w:val="00F313E1"/>
    <w:rsid w:val="00F45979"/>
    <w:rsid w:val="00F516D9"/>
    <w:rsid w:val="00F85497"/>
    <w:rsid w:val="00F870E1"/>
    <w:rsid w:val="00F95DB0"/>
    <w:rsid w:val="00FA05BC"/>
    <w:rsid w:val="00FA0C39"/>
    <w:rsid w:val="00FB025F"/>
    <w:rsid w:val="00FC0F45"/>
    <w:rsid w:val="00FC3ECF"/>
    <w:rsid w:val="00FE0D84"/>
    <w:rsid w:val="00FE2AFC"/>
    <w:rsid w:val="00FE2DBF"/>
    <w:rsid w:val="00FE4EB9"/>
    <w:rsid w:val="00FE5EC0"/>
    <w:rsid w:val="00FE7ACA"/>
    <w:rsid w:val="00FF08C5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6F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46F"/>
    <w:pPr>
      <w:keepNext/>
      <w:autoSpaceDE/>
      <w:autoSpaceDN/>
      <w:spacing w:line="360" w:lineRule="auto"/>
      <w:jc w:val="center"/>
      <w:outlineLvl w:val="0"/>
    </w:pPr>
    <w:rPr>
      <w:rFonts w:ascii="Times New Roman" w:eastAsia="BatangChe" w:hAnsi="Times New Roman"/>
      <w:b/>
      <w:sz w:val="28"/>
      <w:szCs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BE546F"/>
    <w:pPr>
      <w:keepNext/>
      <w:autoSpaceDE/>
      <w:autoSpaceDN/>
      <w:spacing w:line="360" w:lineRule="auto"/>
      <w:jc w:val="center"/>
      <w:outlineLvl w:val="2"/>
    </w:pPr>
    <w:rPr>
      <w:rFonts w:ascii="Times New Roman" w:eastAsia="Gulim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46F"/>
    <w:rPr>
      <w:rFonts w:ascii="Times New Roman" w:eastAsia="BatangChe" w:hAnsi="Times New Roman" w:cs="Times New Roman"/>
      <w:b/>
      <w:kern w:val="2"/>
      <w:sz w:val="20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546F"/>
    <w:rPr>
      <w:rFonts w:ascii="Times New Roman" w:eastAsia="Gulim" w:hAnsi="Times New Roman" w:cs="Times New Roman"/>
      <w:kern w:val="2"/>
      <w:sz w:val="20"/>
      <w:szCs w:val="20"/>
      <w:lang w:val="en-US" w:eastAsia="ko-KR"/>
    </w:rPr>
  </w:style>
  <w:style w:type="paragraph" w:customStyle="1" w:styleId="a">
    <w:name w:val="바탕글"/>
    <w:basedOn w:val="Normal"/>
    <w:uiPriority w:val="99"/>
    <w:rsid w:val="00BE546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customStyle="1" w:styleId="Default">
    <w:name w:val="Default"/>
    <w:uiPriority w:val="99"/>
    <w:rsid w:val="00BE5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Indent">
    <w:name w:val="Normal Indent"/>
    <w:basedOn w:val="Normal"/>
    <w:uiPriority w:val="99"/>
    <w:rsid w:val="00BE546F"/>
    <w:pPr>
      <w:ind w:left="708"/>
    </w:pPr>
  </w:style>
  <w:style w:type="paragraph" w:styleId="Footer">
    <w:name w:val="footer"/>
    <w:basedOn w:val="Normal"/>
    <w:link w:val="FooterChar"/>
    <w:uiPriority w:val="99"/>
    <w:rsid w:val="00BE54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46F"/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styleId="PageNumber">
    <w:name w:val="page number"/>
    <w:basedOn w:val="DefaultParagraphFont"/>
    <w:uiPriority w:val="99"/>
    <w:rsid w:val="00BE546F"/>
    <w:rPr>
      <w:rFonts w:cs="Times New Roman"/>
    </w:rPr>
  </w:style>
  <w:style w:type="paragraph" w:styleId="NoSpacing">
    <w:name w:val="No Spacing"/>
    <w:uiPriority w:val="99"/>
    <w:qFormat/>
    <w:rsid w:val="007F1BE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FC0F45"/>
    <w:pPr>
      <w:widowControl/>
      <w:wordWrap/>
      <w:autoSpaceDE/>
      <w:autoSpaceDN/>
      <w:ind w:left="720"/>
      <w:contextualSpacing/>
      <w:jc w:val="left"/>
    </w:pPr>
    <w:rPr>
      <w:rFonts w:ascii="Times New Roman" w:eastAsia="Batang" w:hAnsi="Times New Roman"/>
      <w:kern w:val="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39289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928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24D94"/>
    <w:pPr>
      <w:widowControl w:val="0"/>
      <w:wordWrap w:val="0"/>
      <w:autoSpaceDE w:val="0"/>
      <w:autoSpaceDN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@mail.khst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3</Pages>
  <Words>1057</Words>
  <Characters>6026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Super User</cp:lastModifiedBy>
  <cp:revision>331</cp:revision>
  <cp:lastPrinted>2013-04-11T00:29:00Z</cp:lastPrinted>
  <dcterms:created xsi:type="dcterms:W3CDTF">2011-05-03T00:07:00Z</dcterms:created>
  <dcterms:modified xsi:type="dcterms:W3CDTF">2013-04-15T23:55:00Z</dcterms:modified>
</cp:coreProperties>
</file>