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40"/>
        <w:gridCol w:w="8100"/>
      </w:tblGrid>
      <w:tr w:rsidR="00AA5E31" w:rsidRPr="007B3966" w:rsidTr="00917583">
        <w:trPr>
          <w:cantSplit/>
          <w:trHeight w:val="146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E31" w:rsidRPr="007B3966" w:rsidRDefault="00AA5E31" w:rsidP="00C0719F">
            <w:pPr>
              <w:pStyle w:val="Heading1"/>
              <w:rPr>
                <w:rFonts w:ascii="?A?iA¶" w:hAnsi="?A?iA¶"/>
                <w:sz w:val="32"/>
              </w:rPr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ТОГУ" style="position:absolute;left:0;text-align:left;margin-left:22.05pt;margin-top:16.2pt;width:65.75pt;height:63pt;z-index:251658240;visibility:visible">
                  <v:imagedata r:id="rId7" o:title=""/>
                </v:shape>
              </w:pic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AA5E31" w:rsidRPr="00700A89" w:rsidRDefault="00AA5E31" w:rsidP="00CF3B8B">
            <w:pPr>
              <w:pStyle w:val="Heading3"/>
              <w:spacing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</w:t>
            </w: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ТИХООКЕАНСКИЙ ГОСУДАРСТВЕННЫЙ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УНИВЕРСИ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softHyphen/>
              <w:t xml:space="preserve">ТЕТ </w:t>
            </w: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>/</w:t>
            </w:r>
          </w:p>
          <w:p w:rsidR="00AA5E31" w:rsidRPr="00BF570A" w:rsidRDefault="00AA5E31" w:rsidP="00BF570A">
            <w:pPr>
              <w:pStyle w:val="Heading3"/>
              <w:spacing w:line="240" w:lineRule="auto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smartTag w:uri="urn:schemas-microsoft-com:office:smarttags" w:element="PlaceName">
              <w:smartTag w:uri="urn:schemas-microsoft-com:office:smarttags" w:element="place">
                <w:r w:rsidRPr="006705AD">
                  <w:rPr>
                    <w:rFonts w:ascii="Arial" w:hAnsi="Arial" w:cs="Arial"/>
                    <w:b/>
                    <w:sz w:val="26"/>
                    <w:szCs w:val="26"/>
                  </w:rPr>
                  <w:t>PACIFIC</w:t>
                </w:r>
              </w:smartTag>
              <w:r w:rsidRPr="006705AD">
                <w:rPr>
                  <w:rFonts w:ascii="Arial" w:hAnsi="Arial" w:cs="Arial"/>
                  <w:b/>
                  <w:sz w:val="26"/>
                  <w:szCs w:val="26"/>
                  <w:lang w:val="ru-RU"/>
                </w:rPr>
                <w:t xml:space="preserve"> </w:t>
              </w:r>
              <w:smartTag w:uri="urn:schemas-microsoft-com:office:smarttags" w:element="PlaceName">
                <w:r w:rsidRPr="006705AD">
                  <w:rPr>
                    <w:rFonts w:ascii="Arial" w:hAnsi="Arial" w:cs="Arial"/>
                    <w:b/>
                    <w:sz w:val="26"/>
                    <w:szCs w:val="26"/>
                  </w:rPr>
                  <w:t>NATIONAL</w:t>
                </w:r>
              </w:smartTag>
              <w:r w:rsidRPr="006705AD">
                <w:rPr>
                  <w:rFonts w:ascii="Arial" w:hAnsi="Arial" w:cs="Arial"/>
                  <w:b/>
                  <w:sz w:val="26"/>
                  <w:szCs w:val="26"/>
                  <w:lang w:val="ru-RU"/>
                </w:rPr>
                <w:t xml:space="preserve"> </w:t>
              </w:r>
              <w:smartTag w:uri="urn:schemas-microsoft-com:office:smarttags" w:element="PlaceType">
                <w:r w:rsidRPr="006705AD">
                  <w:rPr>
                    <w:rFonts w:ascii="Arial" w:hAnsi="Arial" w:cs="Arial"/>
                    <w:b/>
                    <w:sz w:val="26"/>
                    <w:szCs w:val="26"/>
                  </w:rPr>
                  <w:t>UNIVERSITY</w:t>
                </w:r>
              </w:smartTag>
            </w:smartTag>
          </w:p>
          <w:p w:rsidR="00AA5E31" w:rsidRPr="006705AD" w:rsidRDefault="00AA5E31" w:rsidP="003C0908">
            <w:pPr>
              <w:pStyle w:val="NormalInden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A5E31" w:rsidRDefault="00AA5E31" w:rsidP="00C059ED">
            <w:pPr>
              <w:pStyle w:val="Heading3"/>
              <w:spacing w:line="240" w:lineRule="auto"/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ЗАЯВКА на ОБУЧЕНИЕ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для</w:t>
            </w: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lang w:val="ru-RU"/>
              </w:rPr>
              <w:t>иностранных студентов</w:t>
            </w: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/</w:t>
            </w:r>
          </w:p>
          <w:p w:rsidR="00AA5E31" w:rsidRPr="006705AD" w:rsidRDefault="00AA5E31" w:rsidP="00C059ED">
            <w:pPr>
              <w:pStyle w:val="Heading3"/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705AD">
              <w:rPr>
                <w:rFonts w:ascii="Arial" w:hAnsi="Arial" w:cs="Arial"/>
                <w:b/>
                <w:caps/>
                <w:sz w:val="26"/>
                <w:szCs w:val="26"/>
              </w:rPr>
              <w:t>Appli</w:t>
            </w:r>
            <w:r w:rsidRPr="006705AD">
              <w:rPr>
                <w:rFonts w:ascii="Arial" w:hAnsi="Arial" w:cs="Arial"/>
                <w:b/>
                <w:caps/>
                <w:sz w:val="26"/>
                <w:szCs w:val="26"/>
              </w:rPr>
              <w:softHyphen/>
              <w:t>cation Form</w:t>
            </w:r>
            <w:r w:rsidRPr="006705AD">
              <w:rPr>
                <w:rFonts w:ascii="Arial" w:hAnsi="Arial" w:cs="Arial"/>
                <w:b/>
                <w:sz w:val="26"/>
                <w:szCs w:val="26"/>
              </w:rPr>
              <w:t xml:space="preserve"> for </w:t>
            </w:r>
            <w:r>
              <w:rPr>
                <w:rFonts w:ascii="Arial" w:hAnsi="Arial" w:cs="Arial"/>
                <w:b/>
                <w:sz w:val="26"/>
                <w:szCs w:val="26"/>
              </w:rPr>
              <w:t>foreign students</w:t>
            </w:r>
            <w:r w:rsidRPr="006705A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AA5E31" w:rsidRPr="006705AD" w:rsidRDefault="00AA5E31" w:rsidP="003C0908">
            <w:pPr>
              <w:pStyle w:val="NormalIndent"/>
              <w:rPr>
                <w:rFonts w:ascii="Times New Roman" w:hAnsi="Times New Roman"/>
                <w:sz w:val="26"/>
                <w:szCs w:val="26"/>
              </w:rPr>
            </w:pPr>
          </w:p>
          <w:p w:rsidR="00AA5E31" w:rsidRPr="007B3966" w:rsidRDefault="00AA5E31" w:rsidP="00C059ED">
            <w:pPr>
              <w:jc w:val="center"/>
              <w:outlineLvl w:val="0"/>
              <w:rPr>
                <w:rFonts w:ascii="Arial" w:eastAsia="Gulim" w:hAnsi="Arial" w:cs="Arial"/>
                <w:b/>
                <w:sz w:val="32"/>
                <w:szCs w:val="32"/>
              </w:rPr>
            </w:pPr>
            <w:r w:rsidRPr="006705AD">
              <w:rPr>
                <w:rFonts w:ascii="Arial" w:hAnsi="Arial" w:cs="Arial"/>
                <w:b/>
                <w:sz w:val="26"/>
                <w:szCs w:val="26"/>
              </w:rPr>
              <w:t xml:space="preserve">2013-2014 </w:t>
            </w: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>учебный</w:t>
            </w:r>
            <w:r w:rsidRPr="006705A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705AD">
              <w:rPr>
                <w:rFonts w:ascii="Arial" w:hAnsi="Arial" w:cs="Arial"/>
                <w:b/>
                <w:sz w:val="26"/>
                <w:szCs w:val="26"/>
                <w:lang w:val="ru-RU"/>
              </w:rPr>
              <w:t>год</w:t>
            </w:r>
            <w:r w:rsidRPr="006705AD">
              <w:rPr>
                <w:rFonts w:ascii="Arial" w:hAnsi="Arial" w:cs="Arial"/>
                <w:b/>
                <w:sz w:val="26"/>
                <w:szCs w:val="26"/>
              </w:rPr>
              <w:t xml:space="preserve"> / 2013-2014 </w:t>
            </w:r>
            <w:r>
              <w:rPr>
                <w:rFonts w:ascii="Arial" w:hAnsi="Arial" w:cs="Arial"/>
                <w:b/>
                <w:sz w:val="26"/>
                <w:szCs w:val="26"/>
              </w:rPr>
              <w:t>academic year</w:t>
            </w:r>
          </w:p>
        </w:tc>
      </w:tr>
    </w:tbl>
    <w:p w:rsidR="00AA5E31" w:rsidRPr="007B3966" w:rsidRDefault="00AA5E31" w:rsidP="004356B7">
      <w:pPr>
        <w:pStyle w:val="a"/>
        <w:spacing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AA5E31" w:rsidRPr="00557E02" w:rsidRDefault="00AA5E31" w:rsidP="004356B7">
      <w:pPr>
        <w:pStyle w:val="a"/>
        <w:spacing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Заполните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заявку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разборчиво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от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руки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ПЕЧАТНЫМИ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БУКВАМИ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или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напечатайте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на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компьютере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на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РУССКОМ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или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АНГЛИЙСКОМ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языке</w:t>
      </w:r>
      <w:r w:rsidRPr="009F11A9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. 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При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выборе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ответа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обведите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нужный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ответ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или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  <w:lang w:val="ru-RU"/>
        </w:rPr>
        <w:t>отметьте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V </w:t>
      </w:r>
      <w:r w:rsidRPr="00557E02">
        <w:rPr>
          <w:rFonts w:ascii="Arial" w:hAnsi="Arial" w:cs="Arial"/>
          <w:b/>
          <w:color w:val="FF0000"/>
          <w:sz w:val="18"/>
          <w:szCs w:val="18"/>
        </w:rPr>
        <w:t xml:space="preserve">/ </w:t>
      </w:r>
    </w:p>
    <w:p w:rsidR="00AA5E31" w:rsidRPr="007B3966" w:rsidRDefault="00AA5E31" w:rsidP="004356B7">
      <w:pPr>
        <w:pStyle w:val="a"/>
        <w:spacing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7B3966">
        <w:rPr>
          <w:rFonts w:ascii="Arial" w:hAnsi="Arial" w:cs="Arial"/>
          <w:b/>
          <w:color w:val="FF0000"/>
          <w:sz w:val="18"/>
          <w:szCs w:val="18"/>
        </w:rPr>
        <w:t>Please, complete the Application Form legibly by hand in BLOCK L</w:t>
      </w:r>
      <w:r>
        <w:rPr>
          <w:rFonts w:ascii="Arial" w:hAnsi="Arial" w:cs="Arial"/>
          <w:b/>
          <w:color w:val="FF0000"/>
          <w:sz w:val="18"/>
          <w:szCs w:val="18"/>
        </w:rPr>
        <w:t>E</w:t>
      </w:r>
      <w:r w:rsidRPr="007B3966">
        <w:rPr>
          <w:rFonts w:ascii="Arial" w:hAnsi="Arial" w:cs="Arial"/>
          <w:b/>
          <w:color w:val="FF0000"/>
          <w:sz w:val="18"/>
          <w:szCs w:val="18"/>
        </w:rPr>
        <w:t>TTERS or type in the RUSSIAN or ENGLISH language</w:t>
      </w:r>
      <w:r w:rsidRPr="007B3966">
        <w:rPr>
          <w:rFonts w:ascii="Arial" w:hAnsi="Arial" w:cs="Arial"/>
          <w:b/>
          <w:color w:val="FF0000"/>
          <w:sz w:val="18"/>
          <w:szCs w:val="18"/>
          <w:lang w:val="uk-UA"/>
        </w:rPr>
        <w:t>.</w:t>
      </w:r>
      <w:r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C</w:t>
      </w:r>
      <w:r w:rsidRPr="007B3966">
        <w:rPr>
          <w:rFonts w:ascii="Arial" w:hAnsi="Arial" w:cs="Arial"/>
          <w:b/>
          <w:color w:val="FF0000"/>
          <w:sz w:val="18"/>
          <w:szCs w:val="18"/>
        </w:rPr>
        <w:t xml:space="preserve">ircle or tick the appropriate </w:t>
      </w:r>
      <w:r>
        <w:rPr>
          <w:rFonts w:ascii="Arial" w:hAnsi="Arial" w:cs="Arial"/>
          <w:b/>
          <w:color w:val="FF0000"/>
          <w:sz w:val="18"/>
          <w:szCs w:val="18"/>
        </w:rPr>
        <w:t>choice</w:t>
      </w:r>
      <w:r w:rsidRPr="007B3966">
        <w:rPr>
          <w:rFonts w:ascii="Arial" w:hAnsi="Arial" w:cs="Arial"/>
          <w:b/>
          <w:color w:val="FF0000"/>
          <w:sz w:val="18"/>
          <w:szCs w:val="18"/>
        </w:rPr>
        <w:t>.</w:t>
      </w:r>
      <w:r w:rsidRPr="00A763DA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AA5E31" w:rsidRPr="007B3966" w:rsidRDefault="00AA5E31" w:rsidP="004356B7">
      <w:pPr>
        <w:pStyle w:val="a"/>
        <w:spacing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104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1"/>
        <w:gridCol w:w="1369"/>
        <w:gridCol w:w="1684"/>
        <w:gridCol w:w="296"/>
        <w:gridCol w:w="1745"/>
        <w:gridCol w:w="9"/>
        <w:gridCol w:w="1369"/>
        <w:gridCol w:w="534"/>
        <w:gridCol w:w="815"/>
        <w:gridCol w:w="1162"/>
      </w:tblGrid>
      <w:tr w:rsidR="00AA5E31" w:rsidRPr="00481397" w:rsidTr="00EE782F">
        <w:trPr>
          <w:trHeight w:val="382"/>
          <w:jc w:val="center"/>
        </w:trPr>
        <w:tc>
          <w:tcPr>
            <w:tcW w:w="144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ind w:left="88" w:right="141"/>
              <w:jc w:val="center"/>
              <w:rPr>
                <w:rFonts w:ascii="Arial" w:eastAsia="Gulim" w:hAnsi="Arial" w:cs="Arial"/>
                <w:b/>
                <w:kern w:val="0"/>
                <w:sz w:val="18"/>
                <w:szCs w:val="18"/>
              </w:rPr>
            </w:pPr>
            <w:r w:rsidRPr="00481397">
              <w:rPr>
                <w:rFonts w:ascii="Arial" w:eastAsia="Gulim" w:hAnsi="Arial" w:cs="Arial"/>
                <w:b/>
                <w:kern w:val="0"/>
                <w:sz w:val="18"/>
                <w:szCs w:val="18"/>
                <w:lang w:val="ru-RU"/>
              </w:rPr>
              <w:t>Личные данные</w:t>
            </w:r>
            <w:r w:rsidRPr="00481397">
              <w:rPr>
                <w:rFonts w:ascii="Arial" w:eastAsia="Gulim" w:hAnsi="Arial" w:cs="Arial"/>
                <w:b/>
                <w:kern w:val="0"/>
                <w:sz w:val="18"/>
                <w:szCs w:val="18"/>
                <w:lang w:val="uk-UA"/>
              </w:rPr>
              <w:t>/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ind w:left="88" w:right="141"/>
              <w:jc w:val="center"/>
              <w:rPr>
                <w:rFonts w:ascii="Arial" w:eastAsia="Gulim" w:hAnsi="Arial" w:cs="Arial"/>
                <w:b/>
                <w:kern w:val="0"/>
                <w:sz w:val="18"/>
                <w:szCs w:val="18"/>
                <w:lang w:val="uk-UA"/>
              </w:rPr>
            </w:pPr>
            <w:r w:rsidRPr="00481397">
              <w:rPr>
                <w:rFonts w:ascii="Arial" w:eastAsia="Gulim" w:hAnsi="Arial" w:cs="Arial"/>
                <w:b/>
                <w:kern w:val="0"/>
                <w:sz w:val="18"/>
                <w:szCs w:val="18"/>
              </w:rPr>
              <w:t xml:space="preserve">Personal 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ind w:left="88" w:right="141"/>
              <w:jc w:val="center"/>
              <w:rPr>
                <w:rFonts w:ascii="Arial" w:eastAsia="Gulim" w:hAnsi="Arial" w:cs="Arial"/>
                <w:b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Gulim" w:hAnsi="Arial" w:cs="Arial"/>
                <w:b/>
                <w:kern w:val="0"/>
                <w:sz w:val="18"/>
                <w:szCs w:val="18"/>
              </w:rPr>
              <w:t>data</w:t>
            </w:r>
            <w:r w:rsidRPr="00481397">
              <w:rPr>
                <w:rFonts w:ascii="Arial" w:eastAsia="Gulim" w:hAnsi="Arial" w:cs="Arial"/>
                <w:b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094" w:type="dxa"/>
            <w:gridSpan w:val="4"/>
            <w:tcBorders>
              <w:top w:val="single" w:sz="12" w:space="0" w:color="000000"/>
            </w:tcBorders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Фамилия 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>(</w:t>
            </w:r>
            <w:r w:rsidRPr="003C7D56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>как в за</w:t>
            </w:r>
            <w:r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>граничном</w:t>
            </w:r>
            <w:r w:rsidRPr="003C7D56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 xml:space="preserve"> паспорте</w:t>
            </w:r>
            <w:r w:rsidRPr="003C7D56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)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/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CCFFFF"/>
                <w:kern w:val="0"/>
                <w:sz w:val="18"/>
                <w:szCs w:val="18"/>
                <w:lang w:val="uk-UA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Family name 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</w:rPr>
              <w:t>(as in the</w:t>
            </w:r>
            <w:r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</w:rPr>
              <w:t xml:space="preserve"> foreign passport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3889" w:type="dxa"/>
            <w:gridSpan w:val="5"/>
            <w:tcBorders>
              <w:top w:val="single" w:sz="12" w:space="0" w:color="000000"/>
              <w:right w:val="single" w:sz="4" w:space="0" w:color="000000"/>
            </w:tcBorders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Имя  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>(как в за</w:t>
            </w:r>
            <w:r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>граничном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 xml:space="preserve"> паспорте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)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/Given name 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</w:rPr>
              <w:t xml:space="preserve">(as in the </w:t>
            </w:r>
            <w:r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</w:rPr>
              <w:t xml:space="preserve">foreign 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</w:rPr>
              <w:t>passport)</w:t>
            </w:r>
          </w:p>
        </w:tc>
      </w:tr>
      <w:tr w:rsidR="00AA5E31" w:rsidRPr="00481397" w:rsidTr="00EE782F">
        <w:trPr>
          <w:trHeight w:val="477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509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right w:val="single" w:sz="4" w:space="0" w:color="000000"/>
            </w:tcBorders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</w:tr>
      <w:tr w:rsidR="00AA5E31" w:rsidRPr="00481397" w:rsidTr="00EE782F">
        <w:trPr>
          <w:trHeight w:val="460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382F3C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Страна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город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рождения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AA5E31" w:rsidRPr="00481397" w:rsidRDefault="00AA5E31" w:rsidP="00382F3C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Country and city of birth</w:t>
            </w:r>
          </w:p>
        </w:tc>
        <w:tc>
          <w:tcPr>
            <w:tcW w:w="20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shd w:val="clear" w:color="auto" w:fill="D1E7D2"/>
            <w:vAlign w:val="center"/>
          </w:tcPr>
          <w:p w:rsidR="00AA5E31" w:rsidRPr="00481397" w:rsidRDefault="00AA5E31" w:rsidP="006B7B73">
            <w:pPr>
              <w:widowControl/>
              <w:wordWrap/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Гражданство/</w:t>
            </w:r>
          </w:p>
          <w:p w:rsidR="00AA5E31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Nationality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511" w:type="dxa"/>
            <w:gridSpan w:val="3"/>
            <w:tcBorders>
              <w:right w:val="single" w:sz="4" w:space="0" w:color="000000"/>
            </w:tcBorders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</w:tc>
      </w:tr>
      <w:tr w:rsidR="00AA5E31" w:rsidRPr="007E302C" w:rsidTr="00EE782F">
        <w:trPr>
          <w:trHeight w:val="546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053" w:type="dxa"/>
            <w:gridSpan w:val="2"/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4356B7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Адрес проживания в стране граж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softHyphen/>
              <w:t xml:space="preserve">данства </w:t>
            </w:r>
            <w:r w:rsidRPr="006B7B7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(НА АНГЛИЙСКОМ ЯЗЫКЕ!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  <w:r w:rsidRPr="0048139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эл. почта, телефон/   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Residence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ad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softHyphen/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dress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home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country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B7B7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(</w:t>
            </w:r>
            <w:r w:rsidRPr="006B7B73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  <w:r w:rsidRPr="006B7B7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6B7B73">
              <w:rPr>
                <w:rFonts w:ascii="Arial" w:hAnsi="Arial" w:cs="Arial"/>
                <w:b/>
                <w:i/>
                <w:sz w:val="18"/>
                <w:szCs w:val="18"/>
              </w:rPr>
              <w:t>ENGLISH</w:t>
            </w:r>
            <w:r w:rsidRPr="006B7B73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!),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,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930" w:type="dxa"/>
            <w:gridSpan w:val="7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</w:tc>
      </w:tr>
      <w:tr w:rsidR="00AA5E31" w:rsidRPr="00481397" w:rsidTr="00EE782F">
        <w:trPr>
          <w:trHeight w:val="378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3053" w:type="dxa"/>
            <w:gridSpan w:val="2"/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9D6D3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Страна и город оформления визы в Россию/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Country and city of Russian visa execution</w:t>
            </w:r>
          </w:p>
        </w:tc>
        <w:tc>
          <w:tcPr>
            <w:tcW w:w="5930" w:type="dxa"/>
            <w:gridSpan w:val="7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</w:tr>
      <w:tr w:rsidR="00AA5E31" w:rsidRPr="00481397" w:rsidTr="00EE782F">
        <w:trPr>
          <w:trHeight w:val="585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4F3190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месяц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год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рождения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Date of birth (day-month-year)</w:t>
            </w:r>
          </w:p>
        </w:tc>
        <w:tc>
          <w:tcPr>
            <w:tcW w:w="20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  <w:t>-        -</w:t>
            </w:r>
          </w:p>
        </w:tc>
        <w:tc>
          <w:tcPr>
            <w:tcW w:w="1378" w:type="dxa"/>
            <w:gridSpan w:val="2"/>
            <w:shd w:val="clear" w:color="auto" w:fill="D1E7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6B7B73">
            <w:pPr>
              <w:widowControl/>
              <w:wordWrap/>
              <w:autoSpaceDE/>
              <w:autoSpaceDN/>
              <w:snapToGrid w:val="0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Пол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/Gender</w:t>
            </w:r>
          </w:p>
        </w:tc>
        <w:tc>
          <w:tcPr>
            <w:tcW w:w="2511" w:type="dxa"/>
            <w:gridSpan w:val="3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ru-RU"/>
              </w:rPr>
            </w:pPr>
          </w:p>
        </w:tc>
      </w:tr>
      <w:tr w:rsidR="00AA5E31" w:rsidRPr="00481397" w:rsidTr="00EE782F">
        <w:trPr>
          <w:trHeight w:val="376"/>
          <w:jc w:val="center"/>
        </w:trPr>
        <w:tc>
          <w:tcPr>
            <w:tcW w:w="1441" w:type="dxa"/>
            <w:vMerge w:val="restart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ind w:left="8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Образование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ind w:left="8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(начиная со средней школы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!)/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ind w:left="88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Educational background (</w:t>
            </w:r>
            <w:r w:rsidRPr="00481397">
              <w:rPr>
                <w:rFonts w:ascii="Arial" w:hAnsi="Arial" w:cs="Arial"/>
                <w:b/>
                <w:i/>
                <w:sz w:val="18"/>
                <w:szCs w:val="18"/>
              </w:rPr>
              <w:t>from high school!)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ind w:left="88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ind w:left="88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учебного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заведения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/ </w:t>
            </w:r>
          </w:p>
          <w:p w:rsidR="00AA5E31" w:rsidRPr="00481397" w:rsidRDefault="00AA5E31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Name of educational institution </w:t>
            </w:r>
          </w:p>
        </w:tc>
        <w:tc>
          <w:tcPr>
            <w:tcW w:w="34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Специальность</w:t>
            </w: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и</w:t>
            </w: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диплом</w:t>
            </w: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AA5E31" w:rsidRPr="00481397" w:rsidRDefault="00AA5E31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48139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Major and degree obtained</w:t>
            </w:r>
          </w:p>
        </w:tc>
        <w:tc>
          <w:tcPr>
            <w:tcW w:w="1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Дата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поступления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/</w:t>
            </w:r>
          </w:p>
          <w:p w:rsidR="00AA5E31" w:rsidRDefault="00AA5E31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Date of </w:t>
            </w:r>
          </w:p>
          <w:p w:rsidR="00AA5E31" w:rsidRPr="00481397" w:rsidRDefault="00AA5E31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admis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softHyphen/>
              <w:t>sion</w:t>
            </w:r>
          </w:p>
        </w:tc>
        <w:tc>
          <w:tcPr>
            <w:tcW w:w="1162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Дата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окончания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/</w:t>
            </w:r>
          </w:p>
          <w:p w:rsidR="00AA5E31" w:rsidRPr="00481397" w:rsidRDefault="00AA5E31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Date of graduation</w:t>
            </w:r>
          </w:p>
        </w:tc>
      </w:tr>
      <w:tr w:rsidR="00AA5E31" w:rsidRPr="00481397" w:rsidTr="00EE782F">
        <w:trPr>
          <w:trHeight w:val="453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  <w:p w:rsidR="00AA5E31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  <w:p w:rsidR="00AA5E31" w:rsidRPr="00350D7C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34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</w:tr>
      <w:tr w:rsidR="00AA5E31" w:rsidRPr="00481397" w:rsidTr="00EE782F">
        <w:trPr>
          <w:trHeight w:val="735"/>
          <w:jc w:val="center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uk-UA"/>
              </w:rPr>
            </w:pPr>
          </w:p>
          <w:p w:rsidR="00AA5E31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  <w:p w:rsidR="00AA5E31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  <w:lang w:val="uk-UA"/>
              </w:rPr>
            </w:pPr>
          </w:p>
        </w:tc>
        <w:tc>
          <w:tcPr>
            <w:tcW w:w="341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left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kern w:val="0"/>
                <w:sz w:val="18"/>
                <w:szCs w:val="18"/>
              </w:rPr>
            </w:pPr>
          </w:p>
        </w:tc>
      </w:tr>
      <w:tr w:rsidR="00AA5E31" w:rsidRPr="00481397" w:rsidTr="00EE782F">
        <w:trPr>
          <w:trHeight w:val="317"/>
          <w:jc w:val="center"/>
        </w:trPr>
        <w:tc>
          <w:tcPr>
            <w:tcW w:w="1441" w:type="dxa"/>
            <w:tcBorders>
              <w:lef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ind w:left="15" w:right="95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ind w:left="15" w:right="95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</w:p>
          <w:p w:rsidR="00AA5E31" w:rsidRPr="00454564" w:rsidRDefault="00AA5E31" w:rsidP="00C0719F">
            <w:pPr>
              <w:widowControl/>
              <w:wordWrap/>
              <w:autoSpaceDE/>
              <w:autoSpaceDN/>
              <w:snapToGrid w:val="0"/>
              <w:ind w:left="15" w:right="95"/>
              <w:jc w:val="center"/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Программа обучения в ТОГУ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>/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ind w:left="15" w:firstLine="142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Study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program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at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PNU</w:t>
            </w:r>
          </w:p>
        </w:tc>
        <w:tc>
          <w:tcPr>
            <w:tcW w:w="509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3A31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Обучение на курсах русского языка  /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uk-UA"/>
              </w:rPr>
              <w:t xml:space="preserve"> </w:t>
            </w:r>
          </w:p>
          <w:p w:rsidR="00AA5E31" w:rsidRPr="00454564" w:rsidRDefault="00AA5E31" w:rsidP="003A31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Russian</w:t>
            </w:r>
            <w:r w:rsidRPr="0045456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language</w:t>
            </w:r>
            <w:r w:rsidRPr="0045456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program</w:t>
            </w:r>
            <w:r w:rsidRPr="0045456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:</w:t>
            </w:r>
          </w:p>
          <w:p w:rsidR="00AA5E31" w:rsidRPr="00454564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AA5E31" w:rsidRPr="00481397" w:rsidRDefault="00AA5E31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Русский язык для поступающих в вуз /</w:t>
            </w:r>
          </w:p>
          <w:p w:rsidR="00AA5E31" w:rsidRPr="0074064E" w:rsidRDefault="00AA5E31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hAnsi="Arial" w:cs="Arial"/>
                <w:b/>
                <w:sz w:val="18"/>
                <w:szCs w:val="18"/>
              </w:rPr>
              <w:t>-university language program</w:t>
            </w:r>
          </w:p>
          <w:p w:rsidR="00AA5E31" w:rsidRPr="0074064E" w:rsidRDefault="00AA5E31" w:rsidP="00275BEC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5E31" w:rsidRPr="0074064E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Разговорный</w:t>
            </w:r>
            <w:r w:rsidRPr="007406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русский</w:t>
            </w:r>
            <w:r w:rsidRPr="007406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язык</w:t>
            </w:r>
            <w:r w:rsidRPr="007406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7406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культура</w:t>
            </w:r>
            <w:r w:rsidRPr="0074064E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Russian conversa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softHyphen/>
              <w:t>tion and culture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3889" w:type="dxa"/>
            <w:gridSpan w:val="5"/>
            <w:tcBorders>
              <w:right w:val="single" w:sz="4" w:space="0" w:color="000000"/>
            </w:tcBorders>
          </w:tcPr>
          <w:p w:rsidR="00AA5E31" w:rsidRPr="001C670F" w:rsidRDefault="00AA5E31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A5E31" w:rsidRPr="00481397" w:rsidRDefault="00AA5E31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Обучение по специальности  /</w:t>
            </w:r>
          </w:p>
          <w:p w:rsidR="00AA5E31" w:rsidRPr="00481397" w:rsidRDefault="00AA5E31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Degree</w:t>
            </w:r>
            <w:r w:rsidRPr="007406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4813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rogram</w:t>
            </w:r>
            <w:r w:rsidRPr="004813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AA5E31" w:rsidRPr="00481397" w:rsidRDefault="00AA5E31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Бакалавриат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</w:p>
          <w:p w:rsidR="00AA5E31" w:rsidRPr="00481397" w:rsidRDefault="00AA5E31" w:rsidP="00275B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Bachelor’s degree program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Магистратура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Master’s degree program 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Аспирантура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/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PhD program</w:t>
            </w:r>
          </w:p>
        </w:tc>
      </w:tr>
      <w:tr w:rsidR="00AA5E31" w:rsidRPr="007E302C" w:rsidTr="00EE782F">
        <w:trPr>
          <w:trHeight w:val="317"/>
          <w:jc w:val="center"/>
        </w:trPr>
        <w:tc>
          <w:tcPr>
            <w:tcW w:w="4494" w:type="dxa"/>
            <w:gridSpan w:val="3"/>
            <w:tcBorders>
              <w:lef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Default="00AA5E31" w:rsidP="00893BB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5E31" w:rsidRPr="00630DAE" w:rsidRDefault="00AA5E31" w:rsidP="00893BB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Направление подготовки или специальность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в ТОГУ </w:t>
            </w:r>
            <w:r w:rsidRPr="00481397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uk-UA"/>
              </w:rPr>
              <w:t>/</w:t>
            </w:r>
            <w:r w:rsidRPr="006B7B73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630DAE"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Chosen</w:t>
            </w:r>
            <w:r w:rsidRPr="00630DAE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filed</w:t>
            </w:r>
            <w:r w:rsidRPr="00630DAE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of</w:t>
            </w:r>
            <w:r w:rsidRPr="00630DAE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study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uk-UA"/>
              </w:rPr>
              <w:t xml:space="preserve"> or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major</w:t>
            </w:r>
            <w:r w:rsidRPr="00630DAE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at</w:t>
            </w:r>
            <w:r w:rsidRPr="00630DAE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PNU</w:t>
            </w:r>
            <w:r w:rsidRPr="00630DAE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  <w:p w:rsidR="00AA5E31" w:rsidRPr="00630DAE" w:rsidRDefault="00AA5E31" w:rsidP="00893BB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5930" w:type="dxa"/>
            <w:gridSpan w:val="7"/>
            <w:tcBorders>
              <w:right w:val="single" w:sz="4" w:space="0" w:color="000000"/>
            </w:tcBorders>
            <w:vAlign w:val="center"/>
          </w:tcPr>
          <w:p w:rsidR="00AA5E31" w:rsidRPr="00630DAE" w:rsidRDefault="00AA5E31" w:rsidP="00C0719F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  <w:lang w:val="ru-RU"/>
              </w:rPr>
            </w:pPr>
          </w:p>
          <w:p w:rsidR="00AA5E31" w:rsidRPr="00630DAE" w:rsidRDefault="00AA5E31" w:rsidP="00C0719F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  <w:lang w:val="ru-RU"/>
              </w:rPr>
            </w:pPr>
          </w:p>
        </w:tc>
      </w:tr>
      <w:tr w:rsidR="00AA5E31" w:rsidRPr="00481397" w:rsidTr="00124D94">
        <w:trPr>
          <w:trHeight w:val="318"/>
          <w:jc w:val="center"/>
        </w:trPr>
        <w:tc>
          <w:tcPr>
            <w:tcW w:w="281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893BB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Уровень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владения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русским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язы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softHyphen/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</w:p>
          <w:p w:rsidR="00AA5E31" w:rsidRPr="00454564" w:rsidRDefault="00AA5E31" w:rsidP="00893BBA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Proficiency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Russian</w:t>
            </w:r>
            <w:r w:rsidRPr="004545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454564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481397">
            <w:pPr>
              <w:widowControl/>
              <w:tabs>
                <w:tab w:val="left" w:pos="2818"/>
              </w:tabs>
              <w:wordWrap/>
              <w:autoSpaceDE/>
              <w:autoSpaceDN/>
              <w:snapToGrid w:val="0"/>
              <w:ind w:leftChars="62" w:left="506" w:rightChars="46" w:right="92" w:hangingChars="212" w:hanging="382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Нулевой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/ Starter</w:t>
            </w:r>
          </w:p>
        </w:tc>
        <w:tc>
          <w:tcPr>
            <w:tcW w:w="3889" w:type="dxa"/>
            <w:gridSpan w:val="5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Средний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/ Intermediate</w:t>
            </w:r>
          </w:p>
        </w:tc>
      </w:tr>
      <w:tr w:rsidR="00AA5E31" w:rsidRPr="00481397" w:rsidTr="00124D94">
        <w:trPr>
          <w:trHeight w:val="289"/>
          <w:jc w:val="center"/>
        </w:trPr>
        <w:tc>
          <w:tcPr>
            <w:tcW w:w="2810" w:type="dxa"/>
            <w:gridSpan w:val="2"/>
            <w:vMerge/>
            <w:tcBorders>
              <w:left w:val="single" w:sz="4" w:space="0" w:color="000000"/>
            </w:tcBorders>
            <w:shd w:val="clear" w:color="auto" w:fill="99CCFF"/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481397">
            <w:pPr>
              <w:widowControl/>
              <w:tabs>
                <w:tab w:val="left" w:pos="2818"/>
              </w:tabs>
              <w:wordWrap/>
              <w:autoSpaceDE/>
              <w:autoSpaceDN/>
              <w:snapToGrid w:val="0"/>
              <w:ind w:leftChars="62" w:left="506" w:rightChars="46" w:right="92" w:hangingChars="212" w:hanging="382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Начальный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/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Beginner </w:t>
            </w:r>
          </w:p>
        </w:tc>
        <w:tc>
          <w:tcPr>
            <w:tcW w:w="3889" w:type="dxa"/>
            <w:gridSpan w:val="5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Высокий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/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Advanced</w:t>
            </w:r>
          </w:p>
        </w:tc>
      </w:tr>
      <w:tr w:rsidR="00AA5E31" w:rsidRPr="00481397" w:rsidTr="00124D94">
        <w:trPr>
          <w:trHeight w:val="289"/>
          <w:jc w:val="center"/>
        </w:trPr>
        <w:tc>
          <w:tcPr>
            <w:tcW w:w="2810" w:type="dxa"/>
            <w:gridSpan w:val="2"/>
            <w:tcBorders>
              <w:left w:val="single" w:sz="4" w:space="0" w:color="000000"/>
            </w:tcBorders>
            <w:shd w:val="clear" w:color="auto" w:fill="99CCFF"/>
            <w:vAlign w:val="center"/>
          </w:tcPr>
          <w:p w:rsidR="00AA5E31" w:rsidRPr="00481397" w:rsidRDefault="00AA5E31" w:rsidP="00BD2FD0">
            <w:pPr>
              <w:widowControl/>
              <w:wordWrap/>
              <w:autoSpaceDE/>
              <w:autoSpaceDN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Где</w:t>
            </w:r>
            <w:r w:rsidRPr="00124D9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и</w:t>
            </w:r>
            <w:r w:rsidRPr="00124D9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сколько</w:t>
            </w:r>
            <w:r w:rsidRPr="00124D9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указать</w:t>
            </w:r>
            <w:r w:rsidRPr="00124D9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период</w:t>
            </w:r>
            <w:r w:rsidRPr="00124D9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) 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ранее</w:t>
            </w:r>
            <w:r w:rsidRPr="00124D9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изучался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русск</w:t>
            </w:r>
            <w:r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ий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язык</w:t>
            </w:r>
            <w:r w:rsidRPr="00B55C06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/ Previous Russian language training (indicate where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and what period)</w:t>
            </w:r>
          </w:p>
        </w:tc>
        <w:tc>
          <w:tcPr>
            <w:tcW w:w="7614" w:type="dxa"/>
            <w:gridSpan w:val="8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5E31" w:rsidRPr="00481397" w:rsidTr="00124D94">
        <w:trPr>
          <w:trHeight w:val="578"/>
          <w:jc w:val="center"/>
        </w:trPr>
        <w:tc>
          <w:tcPr>
            <w:tcW w:w="281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99FF66"/>
            <w:vAlign w:val="center"/>
          </w:tcPr>
          <w:p w:rsidR="00AA5E31" w:rsidRPr="00481397" w:rsidRDefault="00AA5E31" w:rsidP="00893BBA">
            <w:pPr>
              <w:widowControl/>
              <w:wordWrap/>
              <w:autoSpaceDE/>
              <w:autoSpaceDN/>
              <w:jc w:val="left"/>
              <w:rPr>
                <w:rFonts w:ascii="Arial" w:eastAsia="Batang" w:hAnsi="Arial" w:cs="Arial"/>
                <w:b/>
                <w:i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Проживание на период обучения в ТОГУ/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Accommodation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during the study at PNU</w:t>
            </w:r>
          </w:p>
        </w:tc>
        <w:tc>
          <w:tcPr>
            <w:tcW w:w="563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4545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общежитии</w:t>
            </w:r>
            <w:r w:rsidRPr="004545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ТОГУ</w:t>
            </w:r>
            <w:r w:rsidRPr="004545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At the PNU dormitory </w:t>
            </w:r>
          </w:p>
        </w:tc>
        <w:tc>
          <w:tcPr>
            <w:tcW w:w="1977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AA5E31" w:rsidRPr="00481397" w:rsidRDefault="00AA5E31" w:rsidP="007E5A28">
            <w:pPr>
              <w:widowControl/>
              <w:wordWrap/>
              <w:autoSpaceDE/>
              <w:autoSpaceDN/>
              <w:snapToGrid w:val="0"/>
              <w:ind w:right="40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Другое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(уточнить)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/</w:t>
            </w:r>
          </w:p>
          <w:p w:rsidR="00AA5E31" w:rsidRPr="00481397" w:rsidRDefault="00AA5E31" w:rsidP="007E5A28">
            <w:pPr>
              <w:widowControl/>
              <w:wordWrap/>
              <w:autoSpaceDE/>
              <w:autoSpaceDN/>
              <w:snapToGrid w:val="0"/>
              <w:ind w:right="400"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Other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(specify)</w:t>
            </w:r>
          </w:p>
        </w:tc>
      </w:tr>
      <w:tr w:rsidR="00AA5E31" w:rsidRPr="003A02DE" w:rsidTr="003A02DE">
        <w:trPr>
          <w:trHeight w:val="577"/>
          <w:jc w:val="center"/>
        </w:trPr>
        <w:tc>
          <w:tcPr>
            <w:tcW w:w="2810" w:type="dxa"/>
            <w:gridSpan w:val="2"/>
            <w:vMerge/>
            <w:tcBorders>
              <w:left w:val="single" w:sz="4" w:space="0" w:color="000000"/>
            </w:tcBorders>
            <w:shd w:val="clear" w:color="auto" w:fill="99FF66"/>
            <w:vAlign w:val="center"/>
          </w:tcPr>
          <w:p w:rsidR="00AA5E31" w:rsidRPr="00481397" w:rsidRDefault="00AA5E31" w:rsidP="00893BB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31" w:rsidRPr="00481397" w:rsidRDefault="00AA5E31" w:rsidP="0044652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в общежитии секционного типа по 2-3 человека в комнате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>/</w:t>
            </w:r>
          </w:p>
          <w:p w:rsidR="00AA5E31" w:rsidRPr="00481397" w:rsidRDefault="00AA5E31" w:rsidP="0044652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at the suit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e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type dorm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2-3 people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 a room)</w:t>
            </w:r>
          </w:p>
        </w:tc>
        <w:tc>
          <w:tcPr>
            <w:tcW w:w="1754" w:type="dxa"/>
            <w:gridSpan w:val="2"/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в общежитии коридорного типа по 3-4 человека в комнате /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</w:p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7">
              <w:rPr>
                <w:rFonts w:ascii="Arial" w:hAnsi="Arial" w:cs="Arial"/>
                <w:b/>
                <w:sz w:val="18"/>
                <w:szCs w:val="18"/>
              </w:rPr>
              <w:t>at the corridor type dorm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3 or 4 people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 a room)</w:t>
            </w:r>
          </w:p>
        </w:tc>
        <w:tc>
          <w:tcPr>
            <w:tcW w:w="1903" w:type="dxa"/>
            <w:gridSpan w:val="2"/>
            <w:vAlign w:val="center"/>
          </w:tcPr>
          <w:p w:rsidR="00AA5E31" w:rsidRPr="003A02DE" w:rsidRDefault="00AA5E31" w:rsidP="003A02DE">
            <w:pPr>
              <w:widowControl/>
              <w:wordWrap/>
              <w:autoSpaceDE/>
              <w:autoSpaceDN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3A0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любом</w:t>
            </w:r>
            <w:r w:rsidRPr="003A0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общежитии</w:t>
            </w:r>
            <w:r w:rsidRPr="004441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2DE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at</w:t>
            </w:r>
            <w:r w:rsidRPr="003A0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any</w:t>
            </w:r>
            <w:r w:rsidRPr="003A0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university dorm</w:t>
            </w:r>
          </w:p>
        </w:tc>
        <w:tc>
          <w:tcPr>
            <w:tcW w:w="197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A5E31" w:rsidRPr="003A02DE" w:rsidRDefault="00AA5E31" w:rsidP="00C0719F">
            <w:pPr>
              <w:widowControl/>
              <w:wordWrap/>
              <w:autoSpaceDE/>
              <w:autoSpaceDN/>
              <w:snapToGrid w:val="0"/>
              <w:ind w:right="400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AA5E31" w:rsidRPr="007E302C" w:rsidTr="003A02DE">
        <w:trPr>
          <w:trHeight w:val="577"/>
          <w:jc w:val="center"/>
        </w:trPr>
        <w:tc>
          <w:tcPr>
            <w:tcW w:w="4790" w:type="dxa"/>
            <w:gridSpan w:val="4"/>
            <w:tcBorders>
              <w:left w:val="single" w:sz="4" w:space="0" w:color="000000"/>
            </w:tcBorders>
            <w:shd w:val="clear" w:color="auto" w:fill="FF99CC"/>
            <w:vAlign w:val="center"/>
          </w:tcPr>
          <w:p w:rsidR="00AA5E31" w:rsidRPr="00D45C24" w:rsidRDefault="00AA5E31" w:rsidP="0094579E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и телефон своего представителя на территории России /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94579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94579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94579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94579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of</w:t>
            </w:r>
            <w:r w:rsidRPr="0094579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your</w:t>
            </w:r>
            <w:r w:rsidRPr="00C731A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representative</w:t>
            </w:r>
          </w:p>
        </w:tc>
        <w:tc>
          <w:tcPr>
            <w:tcW w:w="5634" w:type="dxa"/>
            <w:gridSpan w:val="6"/>
            <w:tcBorders>
              <w:right w:val="single" w:sz="4" w:space="0" w:color="000000"/>
            </w:tcBorders>
            <w:vAlign w:val="center"/>
          </w:tcPr>
          <w:p w:rsidR="00AA5E31" w:rsidRPr="00481397" w:rsidRDefault="00AA5E31" w:rsidP="00C0719F">
            <w:pPr>
              <w:widowControl/>
              <w:wordWrap/>
              <w:autoSpaceDE/>
              <w:autoSpaceDN/>
              <w:snapToGrid w:val="0"/>
              <w:ind w:right="400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</w:pPr>
          </w:p>
        </w:tc>
      </w:tr>
      <w:tr w:rsidR="00AA5E31" w:rsidRPr="00481397" w:rsidTr="00EE782F">
        <w:trPr>
          <w:trHeight w:val="1599"/>
          <w:jc w:val="center"/>
        </w:trPr>
        <w:tc>
          <w:tcPr>
            <w:tcW w:w="10424" w:type="dxa"/>
            <w:gridSpan w:val="10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E31" w:rsidRPr="002D1857" w:rsidRDefault="00AA5E31" w:rsidP="00C0719F">
            <w:pPr>
              <w:ind w:firstLine="195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1857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</w:p>
          <w:p w:rsidR="00AA5E31" w:rsidRPr="00481397" w:rsidRDefault="00AA5E31" w:rsidP="00C0719F">
            <w:pPr>
              <w:pStyle w:val="Default"/>
              <w:jc w:val="both"/>
              <w:rPr>
                <w:b/>
                <w:sz w:val="18"/>
                <w:szCs w:val="18"/>
                <w:lang w:val="en-US"/>
              </w:rPr>
            </w:pPr>
            <w:r w:rsidRPr="002D1857">
              <w:rPr>
                <w:b/>
                <w:sz w:val="18"/>
                <w:szCs w:val="18"/>
              </w:rPr>
              <w:t xml:space="preserve">      </w:t>
            </w:r>
            <w:r w:rsidRPr="00481397">
              <w:rPr>
                <w:b/>
                <w:sz w:val="18"/>
                <w:szCs w:val="18"/>
              </w:rPr>
              <w:t>Я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подтверждаю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481397">
              <w:rPr>
                <w:b/>
                <w:sz w:val="18"/>
                <w:szCs w:val="18"/>
              </w:rPr>
              <w:t>что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информация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481397">
              <w:rPr>
                <w:b/>
                <w:sz w:val="18"/>
                <w:szCs w:val="18"/>
              </w:rPr>
              <w:t>указанная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в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данной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Заявке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является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достоверной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и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полной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. </w:t>
            </w:r>
            <w:r w:rsidRPr="00481397">
              <w:rPr>
                <w:b/>
                <w:sz w:val="18"/>
                <w:szCs w:val="18"/>
                <w:lang w:val="uk-UA"/>
              </w:rPr>
              <w:t xml:space="preserve">/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  <w:lang w:val="en-US"/>
              </w:rPr>
              <w:t xml:space="preserve">I confirm that all information provided in the Application Form is complete and accurate. </w:t>
            </w:r>
          </w:p>
          <w:p w:rsidR="00AA5E31" w:rsidRPr="00481397" w:rsidRDefault="00AA5E31" w:rsidP="00C0719F">
            <w:pPr>
              <w:pStyle w:val="Default"/>
              <w:jc w:val="both"/>
              <w:rPr>
                <w:b/>
                <w:sz w:val="18"/>
                <w:szCs w:val="18"/>
                <w:lang w:val="en-US"/>
              </w:rPr>
            </w:pPr>
            <w:r w:rsidRPr="00454564">
              <w:rPr>
                <w:b/>
                <w:sz w:val="18"/>
                <w:szCs w:val="18"/>
                <w:lang w:val="en-US"/>
              </w:rPr>
              <w:t xml:space="preserve">      </w:t>
            </w:r>
            <w:r w:rsidRPr="00481397">
              <w:rPr>
                <w:b/>
                <w:sz w:val="18"/>
                <w:szCs w:val="18"/>
              </w:rPr>
              <w:t>Я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осознаю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481397">
              <w:rPr>
                <w:b/>
                <w:sz w:val="18"/>
                <w:szCs w:val="18"/>
              </w:rPr>
              <w:t>что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сокрытие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или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предоставление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ложной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информации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может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привести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к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тому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481397">
              <w:rPr>
                <w:b/>
                <w:sz w:val="18"/>
                <w:szCs w:val="18"/>
              </w:rPr>
              <w:t>что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мне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481397">
              <w:rPr>
                <w:b/>
                <w:sz w:val="18"/>
                <w:szCs w:val="18"/>
              </w:rPr>
              <w:t>бу</w:t>
            </w:r>
            <w:r w:rsidRPr="004F5454">
              <w:rPr>
                <w:b/>
                <w:sz w:val="18"/>
                <w:szCs w:val="18"/>
                <w:lang w:val="en-US"/>
              </w:rPr>
              <w:softHyphen/>
            </w:r>
            <w:r w:rsidRPr="00481397">
              <w:rPr>
                <w:b/>
                <w:sz w:val="18"/>
                <w:szCs w:val="18"/>
              </w:rPr>
              <w:t>дет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отказано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в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приеме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документов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и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дальнейшем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</w:rPr>
              <w:t>зачислении</w:t>
            </w:r>
            <w:r w:rsidRPr="004F5454">
              <w:rPr>
                <w:b/>
                <w:sz w:val="18"/>
                <w:szCs w:val="18"/>
                <w:lang w:val="en-US"/>
              </w:rPr>
              <w:t xml:space="preserve">. /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b/>
                <w:sz w:val="18"/>
                <w:szCs w:val="18"/>
                <w:lang w:val="en-US"/>
              </w:rPr>
              <w:t>I am aware that hiding or providing of false informa</w:t>
            </w:r>
            <w:r w:rsidRPr="00481397">
              <w:rPr>
                <w:b/>
                <w:sz w:val="18"/>
                <w:szCs w:val="18"/>
                <w:lang w:val="en-US"/>
              </w:rPr>
              <w:softHyphen/>
              <w:t>tion can ma</w:t>
            </w:r>
            <w:r w:rsidRPr="00481397">
              <w:rPr>
                <w:rFonts w:eastAsia="GungsuhChe"/>
                <w:b/>
                <w:sz w:val="18"/>
                <w:szCs w:val="18"/>
                <w:lang w:val="en-US"/>
              </w:rPr>
              <w:t>ke</w:t>
            </w:r>
            <w:r w:rsidRPr="0048139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rFonts w:eastAsia="GungsuhChe"/>
                <w:b/>
                <w:sz w:val="18"/>
                <w:szCs w:val="18"/>
                <w:lang w:val="en-US"/>
              </w:rPr>
              <w:t>me</w:t>
            </w:r>
            <w:r w:rsidRPr="0048139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rFonts w:eastAsia="GungsuhChe"/>
                <w:b/>
                <w:sz w:val="18"/>
                <w:szCs w:val="18"/>
                <w:lang w:val="en-US"/>
              </w:rPr>
              <w:t>ineligible</w:t>
            </w:r>
            <w:r w:rsidRPr="0048139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rFonts w:eastAsia="GungsuhChe"/>
                <w:b/>
                <w:sz w:val="18"/>
                <w:szCs w:val="18"/>
                <w:lang w:val="en-US"/>
              </w:rPr>
              <w:t>for</w:t>
            </w:r>
            <w:r w:rsidRPr="0048139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81397">
              <w:rPr>
                <w:rFonts w:eastAsia="GungsuhChe"/>
                <w:b/>
                <w:sz w:val="18"/>
                <w:szCs w:val="18"/>
                <w:lang w:val="en-US"/>
              </w:rPr>
              <w:t>admission</w:t>
            </w:r>
            <w:r w:rsidRPr="00481397">
              <w:rPr>
                <w:b/>
                <w:sz w:val="18"/>
                <w:szCs w:val="18"/>
                <w:lang w:val="en-US"/>
              </w:rPr>
              <w:t xml:space="preserve"> a</w:t>
            </w:r>
            <w:r w:rsidRPr="00481397">
              <w:rPr>
                <w:rFonts w:eastAsia="GungsuhChe"/>
                <w:b/>
                <w:sz w:val="18"/>
                <w:szCs w:val="18"/>
                <w:lang w:val="en-US"/>
              </w:rPr>
              <w:t>nd future enrollment.</w:t>
            </w:r>
          </w:p>
          <w:p w:rsidR="00AA5E31" w:rsidRDefault="00AA5E31" w:rsidP="00FC0F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4064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t>Я согласен(-на) на обработку моих персональных данных в порядке, установленном законом Россий</w:t>
            </w:r>
            <w:r w:rsidRPr="00481397">
              <w:rPr>
                <w:rFonts w:ascii="Arial" w:hAnsi="Arial" w:cs="Arial"/>
                <w:b/>
                <w:sz w:val="18"/>
                <w:szCs w:val="18"/>
                <w:lang w:val="ru-RU"/>
              </w:rPr>
              <w:softHyphen/>
              <w:t xml:space="preserve">ской Федерации от 27 июля 2006г.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>№ 152-ФЗ «О персональных данных». 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I agree my personal data to be processed according to the law of the </w:t>
            </w:r>
            <w:smartTag w:uri="urn:schemas-microsoft-com:office:smarttags" w:element="country-region">
              <w:smartTag w:uri="urn:schemas-microsoft-com:office:smarttags" w:element="place">
                <w:r w:rsidRPr="00481397">
                  <w:rPr>
                    <w:rFonts w:ascii="Arial" w:hAnsi="Arial" w:cs="Arial"/>
                    <w:b/>
                    <w:sz w:val="18"/>
                    <w:szCs w:val="18"/>
                  </w:rPr>
                  <w:t>Russian Federation</w:t>
                </w:r>
              </w:smartTag>
            </w:smartTag>
            <w:r w:rsidRPr="00481397">
              <w:rPr>
                <w:rFonts w:ascii="Arial" w:hAnsi="Arial" w:cs="Arial"/>
                <w:b/>
                <w:sz w:val="18"/>
                <w:szCs w:val="18"/>
              </w:rPr>
              <w:t xml:space="preserve"> dated July 27, 2006 №152-ФЗ «About personal data».</w:t>
            </w:r>
          </w:p>
          <w:p w:rsidR="00AA5E31" w:rsidRDefault="00AA5E31" w:rsidP="00893BBA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  <w:p w:rsidR="00AA5E31" w:rsidRDefault="00AA5E31" w:rsidP="00893BBA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81397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_____-______-_________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(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день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-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месяц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-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год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/day-month-year)</w:t>
            </w:r>
          </w:p>
          <w:p w:rsidR="00AA5E31" w:rsidRPr="00481397" w:rsidRDefault="00AA5E31" w:rsidP="00893BBA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</w:pPr>
          </w:p>
          <w:p w:rsidR="00AA5E31" w:rsidRPr="00481397" w:rsidRDefault="00AA5E31" w:rsidP="00893BBA">
            <w:pPr>
              <w:widowControl/>
              <w:wordWrap/>
              <w:autoSpaceDE/>
              <w:autoSpaceDN/>
              <w:jc w:val="center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  <w:lang w:val="uk-UA"/>
              </w:rPr>
            </w:pPr>
            <w:r w:rsidRPr="00D82574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Подпись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ru-RU"/>
              </w:rPr>
              <w:t>заявителя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/Applicant’s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  <w:lang w:val="uk-UA"/>
              </w:rPr>
              <w:t xml:space="preserve"> </w:t>
            </w:r>
            <w:r w:rsidRPr="00481397">
              <w:rPr>
                <w:rFonts w:ascii="Arial" w:eastAsia="Batang" w:hAnsi="Arial" w:cs="Arial"/>
                <w:b/>
                <w:color w:val="000000"/>
                <w:kern w:val="0"/>
                <w:sz w:val="18"/>
                <w:szCs w:val="18"/>
              </w:rPr>
              <w:t>signature</w:t>
            </w:r>
            <w:r w:rsidRPr="00481397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:___________________________</w:t>
            </w:r>
          </w:p>
        </w:tc>
      </w:tr>
    </w:tbl>
    <w:p w:rsidR="00AA5E31" w:rsidRPr="00481397" w:rsidRDefault="00AA5E31" w:rsidP="00BE546F">
      <w:pPr>
        <w:rPr>
          <w:rFonts w:ascii="Arial" w:hAnsi="Arial" w:cs="Arial"/>
          <w:sz w:val="18"/>
          <w:szCs w:val="18"/>
        </w:rPr>
      </w:pPr>
    </w:p>
    <w:p w:rsidR="00AA5E31" w:rsidRPr="00481397" w:rsidRDefault="00AA5E31" w:rsidP="001D6B57">
      <w:pPr>
        <w:pStyle w:val="NoSpacing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481397">
        <w:rPr>
          <w:rFonts w:ascii="Arial" w:hAnsi="Arial" w:cs="Arial"/>
          <w:b/>
          <w:sz w:val="18"/>
          <w:szCs w:val="18"/>
          <w:lang w:val="ru-RU"/>
        </w:rPr>
        <w:t>К заполненной заявке на обучение приложите следующие доку</w:t>
      </w:r>
      <w:r w:rsidRPr="00481397">
        <w:rPr>
          <w:rFonts w:ascii="Arial" w:hAnsi="Arial" w:cs="Arial"/>
          <w:b/>
          <w:sz w:val="18"/>
          <w:szCs w:val="18"/>
          <w:lang w:val="ru-RU"/>
        </w:rPr>
        <w:softHyphen/>
        <w:t>менты/</w:t>
      </w:r>
    </w:p>
    <w:p w:rsidR="00AA5E31" w:rsidRPr="00481397" w:rsidRDefault="00AA5E31" w:rsidP="001D6B57">
      <w:pPr>
        <w:pStyle w:val="NoSpacing"/>
        <w:jc w:val="center"/>
        <w:rPr>
          <w:rFonts w:ascii="Arial" w:hAnsi="Arial" w:cs="Arial"/>
          <w:b/>
          <w:color w:val="FF0000"/>
          <w:sz w:val="18"/>
          <w:szCs w:val="18"/>
          <w:lang w:val="uk-UA"/>
        </w:rPr>
      </w:pPr>
      <w:r w:rsidRPr="00481397">
        <w:rPr>
          <w:rFonts w:ascii="Arial" w:hAnsi="Arial" w:cs="Arial"/>
          <w:b/>
          <w:sz w:val="18"/>
          <w:szCs w:val="18"/>
        </w:rPr>
        <w:t>Along with the completed Appli</w:t>
      </w:r>
      <w:r w:rsidRPr="00481397">
        <w:rPr>
          <w:rFonts w:ascii="Arial" w:hAnsi="Arial" w:cs="Arial"/>
          <w:b/>
          <w:sz w:val="18"/>
          <w:szCs w:val="18"/>
          <w:lang w:val="uk-UA"/>
        </w:rPr>
        <w:t>c</w:t>
      </w:r>
      <w:r w:rsidRPr="00481397">
        <w:rPr>
          <w:rFonts w:ascii="Arial" w:hAnsi="Arial" w:cs="Arial"/>
          <w:b/>
          <w:sz w:val="18"/>
          <w:szCs w:val="18"/>
        </w:rPr>
        <w:t>ation form, pls, submit the following documents:</w:t>
      </w:r>
    </w:p>
    <w:p w:rsidR="00AA5E31" w:rsidRPr="00481397" w:rsidRDefault="00AA5E31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  <w:r w:rsidRPr="000D0CF1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1.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копию документа об образовании</w:t>
      </w:r>
      <w:r w:rsidRPr="00481397">
        <w:rPr>
          <w:rFonts w:ascii="Arial" w:hAnsi="Arial" w:cs="Arial"/>
          <w:b/>
          <w:sz w:val="18"/>
          <w:szCs w:val="18"/>
          <w:lang w:val="uk-UA"/>
        </w:rPr>
        <w:t>,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заверенную нотариусом и легализованную в стране выдачи,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включая страницу, на которой проставлена отметка о легализации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– </w:t>
      </w:r>
      <w:r>
        <w:rPr>
          <w:rFonts w:ascii="Arial" w:hAnsi="Arial" w:cs="Arial"/>
          <w:b/>
          <w:sz w:val="18"/>
          <w:szCs w:val="18"/>
          <w:lang w:val="uk-UA"/>
        </w:rPr>
        <w:t>НЕ ТРЕБУЕТСЯ ОТМЕТКА О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ЛЕГАЛИЗАЦИИ</w:t>
      </w:r>
      <w:r>
        <w:rPr>
          <w:rFonts w:ascii="Arial" w:hAnsi="Arial" w:cs="Arial"/>
          <w:b/>
          <w:sz w:val="18"/>
          <w:szCs w:val="18"/>
          <w:lang w:val="uk-UA"/>
        </w:rPr>
        <w:t xml:space="preserve">, ЕСЛИ ВЫ </w:t>
      </w:r>
      <w:r w:rsidRPr="00481397">
        <w:rPr>
          <w:rFonts w:ascii="Arial" w:hAnsi="Arial" w:cs="Arial"/>
          <w:b/>
          <w:sz w:val="18"/>
          <w:szCs w:val="18"/>
          <w:lang w:val="uk-UA"/>
        </w:rPr>
        <w:t>ПОСТУПАЕТ</w:t>
      </w:r>
      <w:r>
        <w:rPr>
          <w:rFonts w:ascii="Arial" w:hAnsi="Arial" w:cs="Arial"/>
          <w:b/>
          <w:sz w:val="18"/>
          <w:szCs w:val="18"/>
          <w:lang w:val="uk-UA"/>
        </w:rPr>
        <w:t>Е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НА КУРСЫ РУССКОГО ЯЗЫКА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  <w:lang w:val="uk-UA"/>
        </w:rPr>
        <w:t>или ЕСЛИ ДОКУМЕНТ ОБ ОБРАЗОВАНИИ ВЫДАН В РОССИИ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/ 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a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notarized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copy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  <w:lang w:val="ru-RU"/>
        </w:rPr>
        <w:t>of</w:t>
      </w:r>
      <w:r w:rsidRPr="003C7D56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the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educational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docu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softHyphen/>
      </w:r>
      <w:r w:rsidRPr="00481397">
        <w:rPr>
          <w:rFonts w:ascii="Arial" w:hAnsi="Arial" w:cs="Arial"/>
          <w:b/>
          <w:color w:val="FF0000"/>
          <w:sz w:val="18"/>
          <w:szCs w:val="18"/>
        </w:rPr>
        <w:t>ment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,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legalized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in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the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country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of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issue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,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including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a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copy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the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page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with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the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legalization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mark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– </w:t>
      </w:r>
      <w:r>
        <w:rPr>
          <w:rFonts w:ascii="Arial" w:hAnsi="Arial" w:cs="Arial"/>
          <w:b/>
          <w:sz w:val="18"/>
          <w:szCs w:val="18"/>
          <w:lang w:val="uk-UA"/>
        </w:rPr>
        <w:t>THE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LAGALIZATION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MARK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IS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NOT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REQUIRED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FOR</w:t>
      </w:r>
      <w:r w:rsidRPr="003C7D56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 w:rsidRPr="00481397">
        <w:rPr>
          <w:rFonts w:ascii="Arial" w:hAnsi="Arial" w:cs="Arial"/>
          <w:b/>
          <w:sz w:val="18"/>
          <w:szCs w:val="18"/>
        </w:rPr>
        <w:t>HOSE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, </w:t>
      </w:r>
      <w:r w:rsidRPr="00481397">
        <w:rPr>
          <w:rFonts w:ascii="Arial" w:hAnsi="Arial" w:cs="Arial"/>
          <w:b/>
          <w:sz w:val="18"/>
          <w:szCs w:val="18"/>
        </w:rPr>
        <w:t>WHO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APPPLY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FOR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  <w:lang w:val="uk-UA"/>
        </w:rPr>
        <w:t xml:space="preserve">THE </w:t>
      </w:r>
      <w:r w:rsidRPr="00481397">
        <w:rPr>
          <w:rFonts w:ascii="Arial" w:hAnsi="Arial" w:cs="Arial"/>
          <w:b/>
          <w:sz w:val="18"/>
          <w:szCs w:val="18"/>
        </w:rPr>
        <w:t>RUSSIAN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LANGUAGE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PROGRAM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  <w:lang w:val="uk-UA"/>
        </w:rPr>
        <w:t>or WHOSE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EDUCATIONAL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DOCUMENTS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ARE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ISSUED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IN</w:t>
      </w:r>
      <w:r w:rsidRPr="0074064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</w:rPr>
        <w:t>RUSSIA</w:t>
      </w:r>
      <w:r w:rsidRPr="00481397">
        <w:rPr>
          <w:rFonts w:ascii="Arial" w:hAnsi="Arial" w:cs="Arial"/>
          <w:b/>
          <w:sz w:val="18"/>
          <w:szCs w:val="18"/>
          <w:lang w:val="uk-UA"/>
        </w:rPr>
        <w:t>;</w:t>
      </w:r>
    </w:p>
    <w:p w:rsidR="00AA5E31" w:rsidRPr="00481397" w:rsidRDefault="00AA5E31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  <w:r w:rsidRPr="00481397">
        <w:rPr>
          <w:rFonts w:ascii="Arial" w:hAnsi="Arial" w:cs="Arial"/>
          <w:b/>
          <w:color w:val="FF0000"/>
          <w:sz w:val="18"/>
          <w:szCs w:val="18"/>
        </w:rPr>
        <w:t xml:space="preserve">2.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перевод на русский язык документа об образовании, </w:t>
      </w:r>
      <w:r w:rsidRPr="00481397">
        <w:rPr>
          <w:rFonts w:ascii="Arial" w:hAnsi="Arial" w:cs="Arial"/>
          <w:b/>
          <w:sz w:val="18"/>
          <w:szCs w:val="18"/>
          <w:lang w:val="uk-UA"/>
        </w:rPr>
        <w:t>заверенный переводчиком 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the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Russian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translation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the educational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document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,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certified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by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translator</w:t>
      </w:r>
      <w:r w:rsidRPr="00481397">
        <w:rPr>
          <w:rFonts w:ascii="Arial" w:hAnsi="Arial" w:cs="Arial"/>
          <w:b/>
          <w:bCs/>
          <w:iCs/>
          <w:sz w:val="18"/>
          <w:szCs w:val="18"/>
        </w:rPr>
        <w:t>;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                                                                               </w:t>
      </w:r>
    </w:p>
    <w:p w:rsidR="00AA5E31" w:rsidRPr="00481397" w:rsidRDefault="00AA5E31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3.</w:t>
      </w:r>
      <w:r w:rsidRPr="000D0CF1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копию первой страницы заграничного паспорта - </w:t>
      </w:r>
      <w:r w:rsidRPr="00481397">
        <w:rPr>
          <w:rFonts w:ascii="Arial" w:hAnsi="Arial" w:cs="Arial"/>
          <w:b/>
          <w:sz w:val="18"/>
          <w:szCs w:val="18"/>
          <w:lang w:val="uk-UA"/>
        </w:rPr>
        <w:t>СРОК ДЕЙСТВИЯ ПАСПОРТА ДОЛЖЕН БЫТЬ МИНИМУМ ДО 25 МАЯ 201</w:t>
      </w:r>
      <w:r w:rsidRPr="00AD4B79">
        <w:rPr>
          <w:rFonts w:ascii="Arial" w:hAnsi="Arial" w:cs="Arial"/>
          <w:b/>
          <w:sz w:val="18"/>
          <w:szCs w:val="18"/>
          <w:lang w:val="uk-UA"/>
        </w:rPr>
        <w:t>5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ГОДА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/ 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a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copy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the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first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page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foreign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passport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– </w:t>
      </w:r>
      <w:r w:rsidRPr="00481397">
        <w:rPr>
          <w:rFonts w:ascii="Arial" w:hAnsi="Arial" w:cs="Arial"/>
          <w:b/>
          <w:sz w:val="18"/>
          <w:szCs w:val="18"/>
        </w:rPr>
        <w:t>PASSPORT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MUST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BE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VA</w:t>
      </w:r>
      <w:r w:rsidRPr="00481397">
        <w:rPr>
          <w:rFonts w:ascii="Arial" w:hAnsi="Arial" w:cs="Arial"/>
          <w:b/>
          <w:sz w:val="18"/>
          <w:szCs w:val="18"/>
          <w:lang w:val="uk-UA"/>
        </w:rPr>
        <w:softHyphen/>
      </w:r>
      <w:r w:rsidRPr="00481397">
        <w:rPr>
          <w:rFonts w:ascii="Arial" w:hAnsi="Arial" w:cs="Arial"/>
          <w:b/>
          <w:sz w:val="18"/>
          <w:szCs w:val="18"/>
        </w:rPr>
        <w:t>LID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AT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LEAST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UNTIL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MAY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25</w:t>
      </w:r>
      <w:r w:rsidRPr="00481397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481397">
        <w:rPr>
          <w:rFonts w:ascii="Arial" w:hAnsi="Arial" w:cs="Arial"/>
          <w:b/>
          <w:sz w:val="18"/>
          <w:szCs w:val="18"/>
          <w:lang w:val="uk-UA"/>
        </w:rPr>
        <w:t>, 201</w:t>
      </w:r>
      <w:r w:rsidRPr="00AD4B79">
        <w:rPr>
          <w:rFonts w:ascii="Arial" w:hAnsi="Arial" w:cs="Arial"/>
          <w:b/>
          <w:sz w:val="18"/>
          <w:szCs w:val="18"/>
          <w:lang w:val="uk-UA"/>
        </w:rPr>
        <w:t>5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;                                                                                                              </w:t>
      </w:r>
    </w:p>
    <w:p w:rsidR="00AA5E31" w:rsidRPr="00481397" w:rsidRDefault="00AA5E31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  <w:r w:rsidRPr="000D0CF1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4.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копию российской визы, </w:t>
      </w:r>
      <w:r w:rsidRPr="00481397">
        <w:rPr>
          <w:rFonts w:ascii="Arial" w:hAnsi="Arial" w:cs="Arial"/>
          <w:b/>
          <w:sz w:val="18"/>
          <w:szCs w:val="18"/>
          <w:lang w:val="uk-UA"/>
        </w:rPr>
        <w:t>если ранее иностранный гражданин въезжал в Россию по визе – НЕ НУ</w:t>
      </w:r>
      <w:r w:rsidRPr="00481397">
        <w:rPr>
          <w:rFonts w:ascii="Arial" w:hAnsi="Arial" w:cs="Arial"/>
          <w:b/>
          <w:sz w:val="18"/>
          <w:szCs w:val="18"/>
          <w:lang w:val="uk-UA"/>
        </w:rPr>
        <w:softHyphen/>
        <w:t>ЖНО ДЛЯ ГРАЖДАН КИТАЯ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  <w:lang w:val="uk-UA"/>
        </w:rPr>
        <w:t>/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a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copy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previously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obtained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Russian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visa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– </w:t>
      </w:r>
      <w:r w:rsidRPr="00481397">
        <w:rPr>
          <w:rFonts w:ascii="Arial" w:hAnsi="Arial" w:cs="Arial"/>
          <w:b/>
          <w:sz w:val="18"/>
          <w:szCs w:val="18"/>
        </w:rPr>
        <w:t>CHINESE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CITIZENS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  <w:lang w:val="uk-UA"/>
        </w:rPr>
        <w:t>ARE NOT REQUIRED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TO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SUBMIT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IT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;                                                                                                  </w:t>
      </w:r>
    </w:p>
    <w:p w:rsidR="00AA5E31" w:rsidRPr="00481397" w:rsidRDefault="00AA5E31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  <w:r w:rsidRPr="000D0CF1">
        <w:rPr>
          <w:rFonts w:ascii="Arial" w:hAnsi="Arial" w:cs="Arial"/>
          <w:b/>
          <w:color w:val="FF0000"/>
          <w:sz w:val="18"/>
          <w:szCs w:val="18"/>
          <w:lang w:val="uk-UA"/>
        </w:rPr>
        <w:t>5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.</w:t>
      </w:r>
      <w:r w:rsidRPr="000D0CF1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перевод на русский язык первой страницы заграничного паспорта, 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заверенный переводчиком - НЕ НУЖНО ДЛЯ ГРАЖДАН КИТАЯ и ДЛЯ ТЕХ, У КОГО ЕСТЬ КОПИЯ </w:t>
      </w:r>
      <w:r w:rsidRPr="00DB4F0D">
        <w:rPr>
          <w:rFonts w:ascii="Arial" w:hAnsi="Arial" w:cs="Arial"/>
          <w:b/>
          <w:sz w:val="18"/>
          <w:szCs w:val="18"/>
          <w:lang w:val="uk-UA"/>
        </w:rPr>
        <w:t xml:space="preserve">РАНЕЕ ПОЛУЧЕННОЙ </w:t>
      </w:r>
      <w:r w:rsidRPr="00481397">
        <w:rPr>
          <w:rFonts w:ascii="Arial" w:hAnsi="Arial" w:cs="Arial"/>
          <w:b/>
          <w:sz w:val="18"/>
          <w:szCs w:val="18"/>
          <w:lang w:val="uk-UA"/>
        </w:rPr>
        <w:t>РОССИЙСКОЙ ВИЗЫ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  <w:lang w:val="uk-UA"/>
        </w:rPr>
        <w:t>/</w:t>
      </w:r>
      <w:r w:rsidRPr="000D0CF1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a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Russian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translation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the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first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page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of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foreign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</w:rPr>
        <w:t>passport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, </w:t>
      </w:r>
      <w:r w:rsidRPr="00481397">
        <w:rPr>
          <w:rFonts w:ascii="Arial" w:hAnsi="Arial" w:cs="Arial"/>
          <w:b/>
          <w:sz w:val="18"/>
          <w:szCs w:val="18"/>
        </w:rPr>
        <w:t>certified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by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translator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– </w:t>
      </w:r>
      <w:r w:rsidRPr="00481397">
        <w:rPr>
          <w:rFonts w:ascii="Arial" w:hAnsi="Arial" w:cs="Arial"/>
          <w:b/>
          <w:sz w:val="18"/>
          <w:szCs w:val="18"/>
        </w:rPr>
        <w:t>CHINESE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CITIZENS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AND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THOSE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WHO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HAVE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A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COPY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OF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  <w:lang w:val="uk-UA"/>
        </w:rPr>
        <w:t xml:space="preserve">THE PREVIOUSLY OBTAINED </w:t>
      </w:r>
      <w:r w:rsidRPr="00481397">
        <w:rPr>
          <w:rFonts w:ascii="Arial" w:hAnsi="Arial" w:cs="Arial"/>
          <w:b/>
          <w:sz w:val="18"/>
          <w:szCs w:val="18"/>
        </w:rPr>
        <w:t>RUSSIAN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</w:rPr>
        <w:t>VISA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  <w:lang w:val="uk-UA"/>
        </w:rPr>
        <w:t>ARE NOT REQUIRED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sz w:val="18"/>
          <w:szCs w:val="18"/>
          <w:lang w:val="uk-UA"/>
        </w:rPr>
        <w:t xml:space="preserve">TO SUBMIT </w:t>
      </w:r>
      <w:r w:rsidRPr="00481397">
        <w:rPr>
          <w:rFonts w:ascii="Arial" w:hAnsi="Arial" w:cs="Arial"/>
          <w:b/>
          <w:sz w:val="18"/>
          <w:szCs w:val="18"/>
        </w:rPr>
        <w:t>IT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;                                                                                                                                                                   </w:t>
      </w:r>
    </w:p>
    <w:p w:rsidR="00AA5E31" w:rsidRPr="00481397" w:rsidRDefault="00AA5E31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  <w:r w:rsidRPr="00C1073B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6.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>копию квитанции об оплате регистрационного взноса за поступление в ТОГУ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 – </w:t>
      </w:r>
      <w:r w:rsidRPr="00C1073B">
        <w:rPr>
          <w:rFonts w:ascii="Arial" w:hAnsi="Arial" w:cs="Arial"/>
          <w:b/>
          <w:sz w:val="18"/>
          <w:szCs w:val="18"/>
          <w:lang w:val="uk-UA"/>
        </w:rPr>
        <w:t xml:space="preserve">ОПЛАЧИВАЕТСЯ ЧЕРЕЗ БАНК В РУБЛЯХ </w:t>
      </w:r>
      <w:r w:rsidRPr="00481397">
        <w:rPr>
          <w:rFonts w:ascii="Arial" w:hAnsi="Arial" w:cs="Arial"/>
          <w:b/>
          <w:sz w:val="18"/>
          <w:szCs w:val="18"/>
          <w:lang w:val="uk-UA"/>
        </w:rPr>
        <w:t>/</w:t>
      </w:r>
      <w:r w:rsidRPr="00C1073B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color w:val="FF0000"/>
          <w:sz w:val="18"/>
          <w:szCs w:val="18"/>
          <w:lang w:val="uk-UA"/>
        </w:rPr>
        <w:t xml:space="preserve">a 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  <w:t>copy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  <w:t>of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  <w:t>the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  <w:t>pay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  <w:lang w:val="uk-UA"/>
        </w:rPr>
        <w:softHyphen/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  <w:t>ment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color w:val="FF0000"/>
          <w:sz w:val="18"/>
          <w:szCs w:val="18"/>
        </w:rPr>
        <w:t>document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confirming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transfer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of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the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application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fee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to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</w:rPr>
        <w:t>PNU</w:t>
      </w:r>
      <w:r w:rsidRPr="00481397">
        <w:rPr>
          <w:rStyle w:val="Emphasis"/>
          <w:rFonts w:ascii="Arial" w:hAnsi="Arial" w:cs="Arial"/>
          <w:b/>
          <w:i w:val="0"/>
          <w:sz w:val="18"/>
          <w:szCs w:val="18"/>
          <w:lang w:val="uk-UA"/>
        </w:rPr>
        <w:t xml:space="preserve"> </w:t>
      </w:r>
      <w:r w:rsidRPr="00481397">
        <w:rPr>
          <w:rFonts w:ascii="Arial" w:hAnsi="Arial" w:cs="Arial"/>
          <w:b/>
          <w:sz w:val="18"/>
          <w:szCs w:val="18"/>
          <w:lang w:val="uk-UA"/>
        </w:rPr>
        <w:t xml:space="preserve">–  </w:t>
      </w:r>
      <w:r>
        <w:rPr>
          <w:rFonts w:ascii="Arial" w:hAnsi="Arial" w:cs="Arial"/>
          <w:b/>
          <w:sz w:val="18"/>
          <w:szCs w:val="18"/>
          <w:lang w:val="uk-UA"/>
        </w:rPr>
        <w:t xml:space="preserve">HAS </w:t>
      </w:r>
      <w:r w:rsidRPr="00481397">
        <w:rPr>
          <w:rFonts w:ascii="Arial" w:hAnsi="Arial" w:cs="Arial"/>
          <w:b/>
          <w:sz w:val="18"/>
          <w:szCs w:val="18"/>
          <w:lang w:val="uk-UA"/>
        </w:rPr>
        <w:t>TO BE PAID</w:t>
      </w:r>
      <w:r>
        <w:rPr>
          <w:rFonts w:ascii="Arial" w:hAnsi="Arial" w:cs="Arial"/>
          <w:b/>
          <w:sz w:val="18"/>
          <w:szCs w:val="18"/>
          <w:lang w:val="uk-UA"/>
        </w:rPr>
        <w:t xml:space="preserve"> IN RUBLES TO THE UNIVERSITY BANK ACCOUNT</w:t>
      </w:r>
      <w:r w:rsidRPr="00481397">
        <w:rPr>
          <w:rFonts w:ascii="Arial" w:hAnsi="Arial" w:cs="Arial"/>
          <w:b/>
          <w:sz w:val="18"/>
          <w:szCs w:val="18"/>
          <w:lang w:val="uk-UA"/>
        </w:rPr>
        <w:t>.</w:t>
      </w:r>
    </w:p>
    <w:p w:rsidR="00AA5E31" w:rsidRPr="00481397" w:rsidRDefault="00AA5E31" w:rsidP="00C0719F">
      <w:pPr>
        <w:pStyle w:val="NoSpacing"/>
        <w:rPr>
          <w:rFonts w:ascii="Arial" w:hAnsi="Arial" w:cs="Arial"/>
          <w:b/>
          <w:sz w:val="18"/>
          <w:szCs w:val="18"/>
          <w:lang w:val="uk-UA"/>
        </w:rPr>
      </w:pPr>
    </w:p>
    <w:p w:rsidR="00AA5E31" w:rsidRPr="00510E84" w:rsidRDefault="00AA5E31" w:rsidP="00510E84">
      <w:pPr>
        <w:pStyle w:val="NoSpacing"/>
        <w:ind w:firstLine="708"/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</w:pP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Заполненную заявку на обучение и указанные выше документы </w:t>
      </w:r>
      <w:r w:rsidRPr="00510E84">
        <w:rPr>
          <w:rFonts w:ascii="Arial" w:hAnsi="Arial" w:cs="Arial"/>
          <w:b/>
          <w:color w:val="0070C0"/>
          <w:sz w:val="18"/>
          <w:szCs w:val="18"/>
          <w:lang w:val="uk-UA"/>
        </w:rPr>
        <w:t xml:space="preserve">необходимо 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отправить по эл.почте (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  <w:lang w:val="ru-RU"/>
        </w:rPr>
        <w:t>aes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@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  <w:lang w:val="ru-RU"/>
        </w:rPr>
        <w:t>mail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.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  <w:lang w:val="ru-RU"/>
        </w:rPr>
        <w:t>khstu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.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  <w:lang w:val="ru-RU"/>
        </w:rPr>
        <w:t>ru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) или передать через своего представителя в офис 241 центр </w:t>
      </w:r>
      <w:r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Управления международной деятельности ТОГУ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. /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The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c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ompleted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Application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form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and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the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mentioned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above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documents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have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to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be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sent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by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e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-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mail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 (</w:t>
      </w:r>
      <w:hyperlink r:id="rId8" w:history="1">
        <w:r w:rsidRPr="0045456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</w:rPr>
          <w:t>aes</w:t>
        </w:r>
        <w:r w:rsidRPr="00510E8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  <w:lang w:val="uk-UA"/>
          </w:rPr>
          <w:t>@</w:t>
        </w:r>
        <w:r w:rsidRPr="0045456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</w:rPr>
          <w:t>mail</w:t>
        </w:r>
        <w:r w:rsidRPr="00510E8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  <w:lang w:val="uk-UA"/>
          </w:rPr>
          <w:t>.</w:t>
        </w:r>
        <w:r w:rsidRPr="0045456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</w:rPr>
          <w:t>khstu</w:t>
        </w:r>
        <w:r w:rsidRPr="00510E8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  <w:lang w:val="uk-UA"/>
          </w:rPr>
          <w:t>.</w:t>
        </w:r>
        <w:r w:rsidRPr="00454564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</w:rPr>
          <w:t>ru</w:t>
        </w:r>
      </w:hyperlink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)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or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submitted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by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your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representative</w:t>
      </w:r>
      <w:r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to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the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office</w:t>
      </w:r>
      <w:r w:rsidRPr="00423300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#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241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center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of</w:t>
      </w:r>
      <w:r w:rsidRPr="00510E8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</w:rPr>
        <w:t>the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Department</w:t>
      </w:r>
      <w:r w:rsidRPr="00C34502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for</w:t>
      </w:r>
      <w:r w:rsidRPr="00C34502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Int</w:t>
      </w:r>
      <w:r w:rsidRPr="00C34502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’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l</w:t>
      </w:r>
      <w:r w:rsidRPr="00C34502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Affairs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of</w:t>
      </w:r>
      <w:r w:rsidRPr="00AE39FA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iCs/>
          <w:color w:val="0070C0"/>
          <w:sz w:val="18"/>
          <w:szCs w:val="18"/>
        </w:rPr>
        <w:t>PNU</w:t>
      </w:r>
      <w:r w:rsidRPr="00454564">
        <w:rPr>
          <w:rFonts w:ascii="Arial" w:hAnsi="Arial" w:cs="Arial"/>
          <w:b/>
          <w:bCs/>
          <w:iCs/>
          <w:color w:val="0070C0"/>
          <w:sz w:val="18"/>
          <w:szCs w:val="18"/>
          <w:lang w:val="uk-UA"/>
        </w:rPr>
        <w:t>.</w:t>
      </w:r>
    </w:p>
    <w:p w:rsidR="00AA5E31" w:rsidRPr="00144368" w:rsidRDefault="00AA5E31" w:rsidP="00BD2441">
      <w:pPr>
        <w:pStyle w:val="NoSpacing"/>
        <w:ind w:firstLine="708"/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</w:pP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Срок приема заявочных документов - </w:t>
      </w:r>
      <w:r w:rsidRPr="00144368">
        <w:rPr>
          <w:rFonts w:ascii="Arial" w:hAnsi="Arial" w:cs="Arial"/>
          <w:b/>
          <w:color w:val="FF0000"/>
          <w:sz w:val="18"/>
          <w:szCs w:val="18"/>
          <w:lang w:val="uk-UA"/>
        </w:rPr>
        <w:t>до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15 июля 2013 года (на обучение с осеннего семестра) и до 30 ноября 2013 года (на обучение с весеннего семестра). /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Application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deadline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is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July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15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vertAlign w:val="superscript"/>
        </w:rPr>
        <w:t>th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>, 2013 (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for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fall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semester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)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and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November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30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vertAlign w:val="superscript"/>
        </w:rPr>
        <w:t>th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>, 2013 (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for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spring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 xml:space="preserve"> 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</w:rPr>
        <w:t>semester</w:t>
      </w:r>
      <w:r w:rsidRPr="00144368">
        <w:rPr>
          <w:rFonts w:ascii="Arial" w:hAnsi="Arial" w:cs="Arial"/>
          <w:b/>
          <w:bCs/>
          <w:iCs/>
          <w:color w:val="FF0000"/>
          <w:sz w:val="18"/>
          <w:szCs w:val="18"/>
          <w:lang w:val="uk-UA"/>
        </w:rPr>
        <w:t>).</w:t>
      </w:r>
    </w:p>
    <w:p w:rsidR="00AA5E31" w:rsidRPr="00CF3B8B" w:rsidRDefault="00AA5E31" w:rsidP="001D6B57">
      <w:pPr>
        <w:pStyle w:val="NoSpacing"/>
        <w:jc w:val="center"/>
        <w:rPr>
          <w:rFonts w:ascii="Arial" w:hAnsi="Arial" w:cs="Arial"/>
          <w:b/>
          <w:bCs/>
          <w:iCs/>
          <w:color w:val="000000"/>
          <w:sz w:val="16"/>
          <w:szCs w:val="16"/>
          <w:lang w:val="uk-UA"/>
        </w:rPr>
      </w:pPr>
    </w:p>
    <w:p w:rsidR="00AA5E31" w:rsidRPr="001C3E7D" w:rsidRDefault="00AA5E31" w:rsidP="001D6B57">
      <w:pPr>
        <w:pStyle w:val="NoSpacing"/>
        <w:jc w:val="center"/>
        <w:rPr>
          <w:rFonts w:ascii="Arial" w:hAnsi="Arial" w:cs="Arial"/>
          <w:b/>
          <w:bCs/>
          <w:iCs/>
          <w:color w:val="000000"/>
          <w:sz w:val="16"/>
          <w:szCs w:val="16"/>
          <w:lang w:val="ru-RU"/>
        </w:rPr>
      </w:pPr>
      <w:r>
        <w:rPr>
          <w:rFonts w:ascii="Arial" w:hAnsi="Arial" w:cs="Arial"/>
          <w:b/>
          <w:bCs/>
          <w:iCs/>
          <w:color w:val="000000"/>
          <w:sz w:val="16"/>
          <w:szCs w:val="16"/>
          <w:lang w:val="ru-RU"/>
        </w:rPr>
        <w:t>Для служебного пользования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  <w:lang w:val="ru-RU"/>
        </w:rPr>
        <w:t xml:space="preserve"> / 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</w:rPr>
        <w:t>For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  <w:lang w:val="ru-RU"/>
        </w:rPr>
        <w:t xml:space="preserve"> 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</w:rPr>
        <w:t>official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  <w:lang w:val="ru-RU"/>
        </w:rPr>
        <w:t xml:space="preserve"> 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</w:rPr>
        <w:t>use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  <w:lang w:val="ru-RU"/>
        </w:rPr>
        <w:t xml:space="preserve"> </w:t>
      </w:r>
      <w:r w:rsidRPr="001C3E7D">
        <w:rPr>
          <w:rFonts w:ascii="Arial" w:hAnsi="Arial" w:cs="Arial"/>
          <w:b/>
          <w:bCs/>
          <w:iCs/>
          <w:color w:val="000000"/>
          <w:sz w:val="16"/>
          <w:szCs w:val="16"/>
        </w:rPr>
        <w:t>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3600"/>
        <w:gridCol w:w="2032"/>
      </w:tblGrid>
      <w:tr w:rsidR="00AA5E31" w:rsidRPr="001C3E7D" w:rsidTr="0025351C">
        <w:tc>
          <w:tcPr>
            <w:tcW w:w="2448" w:type="dxa"/>
          </w:tcPr>
          <w:p w:rsidR="00AA5E31" w:rsidRPr="001C3E7D" w:rsidRDefault="00AA5E31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 xml:space="preserve">Дата получения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>заявки</w:t>
            </w:r>
          </w:p>
        </w:tc>
        <w:tc>
          <w:tcPr>
            <w:tcW w:w="2340" w:type="dxa"/>
          </w:tcPr>
          <w:p w:rsidR="00AA5E31" w:rsidRPr="001C3E7D" w:rsidRDefault="00AA5E31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>Дата получения полного комплекта первичных заявочных документов</w:t>
            </w:r>
          </w:p>
        </w:tc>
        <w:tc>
          <w:tcPr>
            <w:tcW w:w="3600" w:type="dxa"/>
          </w:tcPr>
          <w:p w:rsidR="00AA5E31" w:rsidRPr="001C3E7D" w:rsidRDefault="00AA5E31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>Дата отправки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 xml:space="preserve"> по почте </w:t>
            </w: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 xml:space="preserve">передачи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 xml:space="preserve">представителю </w:t>
            </w: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>документов для визовой поддержки</w:t>
            </w:r>
          </w:p>
        </w:tc>
        <w:tc>
          <w:tcPr>
            <w:tcW w:w="2032" w:type="dxa"/>
          </w:tcPr>
          <w:p w:rsidR="00AA5E31" w:rsidRPr="001C3E7D" w:rsidRDefault="00AA5E31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1C3E7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  <w:t>Дата оплаты регистрационного взноса</w:t>
            </w:r>
          </w:p>
        </w:tc>
      </w:tr>
      <w:tr w:rsidR="00AA5E31" w:rsidRPr="001C3E7D" w:rsidTr="0025351C">
        <w:tc>
          <w:tcPr>
            <w:tcW w:w="2448" w:type="dxa"/>
          </w:tcPr>
          <w:p w:rsidR="00AA5E31" w:rsidRDefault="00AA5E31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</w:p>
          <w:p w:rsidR="00AA5E31" w:rsidRPr="001C3E7D" w:rsidRDefault="00AA5E31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40" w:type="dxa"/>
          </w:tcPr>
          <w:p w:rsidR="00AA5E31" w:rsidRPr="001C3E7D" w:rsidRDefault="00AA5E31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00" w:type="dxa"/>
          </w:tcPr>
          <w:p w:rsidR="00AA5E31" w:rsidRPr="001C3E7D" w:rsidRDefault="00AA5E31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32" w:type="dxa"/>
          </w:tcPr>
          <w:p w:rsidR="00AA5E31" w:rsidRPr="001C3E7D" w:rsidRDefault="00AA5E31" w:rsidP="00952E1A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AA5E31" w:rsidRPr="004441C3" w:rsidRDefault="00AA5E31" w:rsidP="00423300">
      <w:pPr>
        <w:pStyle w:val="NoSpacing"/>
        <w:rPr>
          <w:lang w:val="ru-RU"/>
        </w:rPr>
      </w:pPr>
    </w:p>
    <w:sectPr w:rsidR="00AA5E31" w:rsidRPr="004441C3" w:rsidSect="00714BFA">
      <w:headerReference w:type="default" r:id="rId9"/>
      <w:footerReference w:type="even" r:id="rId10"/>
      <w:footerReference w:type="default" r:id="rId11"/>
      <w:pgSz w:w="11906" w:h="16838"/>
      <w:pgMar w:top="851" w:right="851" w:bottom="539" w:left="851" w:header="709" w:footer="26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31" w:rsidRDefault="00AA5E31" w:rsidP="00CD550A">
      <w:r>
        <w:separator/>
      </w:r>
    </w:p>
  </w:endnote>
  <w:endnote w:type="continuationSeparator" w:id="0">
    <w:p w:rsidR="00AA5E31" w:rsidRDefault="00AA5E31" w:rsidP="00CD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A?iA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31" w:rsidRDefault="00AA5E31" w:rsidP="00C07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E31" w:rsidRDefault="00AA5E31" w:rsidP="00C071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31" w:rsidRDefault="00AA5E31" w:rsidP="00C07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5E31" w:rsidRPr="00FE2AFC" w:rsidRDefault="00AA5E31" w:rsidP="00C0719F">
    <w:pPr>
      <w:pStyle w:val="a"/>
      <w:spacing w:line="240" w:lineRule="auto"/>
      <w:ind w:leftChars="71" w:left="142" w:rightChars="71" w:right="142"/>
      <w:jc w:val="right"/>
      <w:rPr>
        <w:rFonts w:ascii="Times New Roman" w:hAnsi="Times New Roman" w:cs="Times New Roman"/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31" w:rsidRDefault="00AA5E31" w:rsidP="00CD550A">
      <w:r>
        <w:separator/>
      </w:r>
    </w:p>
  </w:footnote>
  <w:footnote w:type="continuationSeparator" w:id="0">
    <w:p w:rsidR="00AA5E31" w:rsidRDefault="00AA5E31" w:rsidP="00CD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31" w:rsidRDefault="00AA5E31" w:rsidP="00C0719F">
    <w:pPr>
      <w:pStyle w:val="a"/>
      <w:spacing w:line="240" w:lineRule="auto"/>
      <w:ind w:rightChars="-23" w:right="-46" w:firstLineChars="8" w:firstLine="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093"/>
    <w:multiLevelType w:val="hybridMultilevel"/>
    <w:tmpl w:val="C298BD12"/>
    <w:lvl w:ilvl="0" w:tplc="BD829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6F"/>
    <w:rsid w:val="000033A7"/>
    <w:rsid w:val="00003FB0"/>
    <w:rsid w:val="00016711"/>
    <w:rsid w:val="000167A2"/>
    <w:rsid w:val="00030272"/>
    <w:rsid w:val="00046494"/>
    <w:rsid w:val="00055CFB"/>
    <w:rsid w:val="000679AF"/>
    <w:rsid w:val="000712A5"/>
    <w:rsid w:val="00081108"/>
    <w:rsid w:val="0009070F"/>
    <w:rsid w:val="00090778"/>
    <w:rsid w:val="00090D6C"/>
    <w:rsid w:val="000C78D1"/>
    <w:rsid w:val="000D0CF1"/>
    <w:rsid w:val="000D1C60"/>
    <w:rsid w:val="000D4E8E"/>
    <w:rsid w:val="000E0EA5"/>
    <w:rsid w:val="000E3657"/>
    <w:rsid w:val="000E7564"/>
    <w:rsid w:val="000F2D90"/>
    <w:rsid w:val="000F3DDD"/>
    <w:rsid w:val="000F6826"/>
    <w:rsid w:val="001027B5"/>
    <w:rsid w:val="00102F95"/>
    <w:rsid w:val="0010315B"/>
    <w:rsid w:val="0011705A"/>
    <w:rsid w:val="0011746C"/>
    <w:rsid w:val="00124D94"/>
    <w:rsid w:val="00131359"/>
    <w:rsid w:val="00132B55"/>
    <w:rsid w:val="00133194"/>
    <w:rsid w:val="00144368"/>
    <w:rsid w:val="00145C41"/>
    <w:rsid w:val="00152EE1"/>
    <w:rsid w:val="00153213"/>
    <w:rsid w:val="00160C0C"/>
    <w:rsid w:val="00160C78"/>
    <w:rsid w:val="00162A4B"/>
    <w:rsid w:val="001824B0"/>
    <w:rsid w:val="00182954"/>
    <w:rsid w:val="0018753D"/>
    <w:rsid w:val="00190841"/>
    <w:rsid w:val="00194947"/>
    <w:rsid w:val="001978B8"/>
    <w:rsid w:val="001A2A4B"/>
    <w:rsid w:val="001B6A5C"/>
    <w:rsid w:val="001C2B93"/>
    <w:rsid w:val="001C3E7D"/>
    <w:rsid w:val="001C4390"/>
    <w:rsid w:val="001C670F"/>
    <w:rsid w:val="001D60BC"/>
    <w:rsid w:val="001D6B57"/>
    <w:rsid w:val="001E554E"/>
    <w:rsid w:val="001F2B68"/>
    <w:rsid w:val="001F52F9"/>
    <w:rsid w:val="001F5D06"/>
    <w:rsid w:val="001F7565"/>
    <w:rsid w:val="00201185"/>
    <w:rsid w:val="0020786C"/>
    <w:rsid w:val="0023127E"/>
    <w:rsid w:val="00232E27"/>
    <w:rsid w:val="0023479C"/>
    <w:rsid w:val="00246D19"/>
    <w:rsid w:val="0025351C"/>
    <w:rsid w:val="0025770D"/>
    <w:rsid w:val="00267C07"/>
    <w:rsid w:val="0027089C"/>
    <w:rsid w:val="00274CBD"/>
    <w:rsid w:val="00275BEC"/>
    <w:rsid w:val="002946B1"/>
    <w:rsid w:val="00297E48"/>
    <w:rsid w:val="002A2767"/>
    <w:rsid w:val="002A4852"/>
    <w:rsid w:val="002A7B08"/>
    <w:rsid w:val="002D1857"/>
    <w:rsid w:val="002D5FC7"/>
    <w:rsid w:val="002E0C48"/>
    <w:rsid w:val="002E0DE8"/>
    <w:rsid w:val="002E1C91"/>
    <w:rsid w:val="002E5A9D"/>
    <w:rsid w:val="002F1C1E"/>
    <w:rsid w:val="002F35EB"/>
    <w:rsid w:val="0030077C"/>
    <w:rsid w:val="003012F5"/>
    <w:rsid w:val="00307848"/>
    <w:rsid w:val="00311DF7"/>
    <w:rsid w:val="00320E02"/>
    <w:rsid w:val="00325B7B"/>
    <w:rsid w:val="00326E79"/>
    <w:rsid w:val="003331DA"/>
    <w:rsid w:val="00335C3A"/>
    <w:rsid w:val="00350D3A"/>
    <w:rsid w:val="00350D7C"/>
    <w:rsid w:val="003537FA"/>
    <w:rsid w:val="0035397D"/>
    <w:rsid w:val="00356D20"/>
    <w:rsid w:val="00361C79"/>
    <w:rsid w:val="00372A6E"/>
    <w:rsid w:val="003804CB"/>
    <w:rsid w:val="00382F3C"/>
    <w:rsid w:val="00392899"/>
    <w:rsid w:val="0039567F"/>
    <w:rsid w:val="00396829"/>
    <w:rsid w:val="003A02DE"/>
    <w:rsid w:val="003A311D"/>
    <w:rsid w:val="003C0908"/>
    <w:rsid w:val="003C3998"/>
    <w:rsid w:val="003C7D56"/>
    <w:rsid w:val="003D03F5"/>
    <w:rsid w:val="003D406D"/>
    <w:rsid w:val="003D7B8A"/>
    <w:rsid w:val="003F15B5"/>
    <w:rsid w:val="003F27C0"/>
    <w:rsid w:val="004003A8"/>
    <w:rsid w:val="0040258D"/>
    <w:rsid w:val="00414D83"/>
    <w:rsid w:val="00415BC0"/>
    <w:rsid w:val="00423300"/>
    <w:rsid w:val="00423713"/>
    <w:rsid w:val="00434821"/>
    <w:rsid w:val="004356B7"/>
    <w:rsid w:val="004441C3"/>
    <w:rsid w:val="0044652C"/>
    <w:rsid w:val="00446569"/>
    <w:rsid w:val="00453E2B"/>
    <w:rsid w:val="00454564"/>
    <w:rsid w:val="0045763C"/>
    <w:rsid w:val="00462766"/>
    <w:rsid w:val="00481397"/>
    <w:rsid w:val="004958A7"/>
    <w:rsid w:val="00496ED0"/>
    <w:rsid w:val="004B0DA0"/>
    <w:rsid w:val="004B35D1"/>
    <w:rsid w:val="004B77F7"/>
    <w:rsid w:val="004C094F"/>
    <w:rsid w:val="004C0FA6"/>
    <w:rsid w:val="004C1B6F"/>
    <w:rsid w:val="004C3639"/>
    <w:rsid w:val="004C3CDA"/>
    <w:rsid w:val="004C68E7"/>
    <w:rsid w:val="004D7E81"/>
    <w:rsid w:val="004E313B"/>
    <w:rsid w:val="004F0823"/>
    <w:rsid w:val="004F181C"/>
    <w:rsid w:val="004F3190"/>
    <w:rsid w:val="004F5454"/>
    <w:rsid w:val="004F5DD1"/>
    <w:rsid w:val="004F68E5"/>
    <w:rsid w:val="004F762B"/>
    <w:rsid w:val="00501614"/>
    <w:rsid w:val="00510E84"/>
    <w:rsid w:val="005241A9"/>
    <w:rsid w:val="0053799F"/>
    <w:rsid w:val="00545623"/>
    <w:rsid w:val="005515A6"/>
    <w:rsid w:val="00557E02"/>
    <w:rsid w:val="00580899"/>
    <w:rsid w:val="00586B11"/>
    <w:rsid w:val="005947AA"/>
    <w:rsid w:val="005A550F"/>
    <w:rsid w:val="005C0B9C"/>
    <w:rsid w:val="005C6F0C"/>
    <w:rsid w:val="005D19EC"/>
    <w:rsid w:val="005D2461"/>
    <w:rsid w:val="005D5321"/>
    <w:rsid w:val="005E4D59"/>
    <w:rsid w:val="005F7670"/>
    <w:rsid w:val="00600F46"/>
    <w:rsid w:val="00606180"/>
    <w:rsid w:val="00612604"/>
    <w:rsid w:val="006128C5"/>
    <w:rsid w:val="006263B6"/>
    <w:rsid w:val="00626AC8"/>
    <w:rsid w:val="00630DAE"/>
    <w:rsid w:val="006316C6"/>
    <w:rsid w:val="00640947"/>
    <w:rsid w:val="00643BC0"/>
    <w:rsid w:val="006543C0"/>
    <w:rsid w:val="006554E7"/>
    <w:rsid w:val="006705AD"/>
    <w:rsid w:val="00670610"/>
    <w:rsid w:val="00675C2C"/>
    <w:rsid w:val="00677FAD"/>
    <w:rsid w:val="0068298D"/>
    <w:rsid w:val="00684F4D"/>
    <w:rsid w:val="00685184"/>
    <w:rsid w:val="006862A0"/>
    <w:rsid w:val="006948C8"/>
    <w:rsid w:val="006A3B94"/>
    <w:rsid w:val="006B2FDB"/>
    <w:rsid w:val="006B7A8C"/>
    <w:rsid w:val="006B7B73"/>
    <w:rsid w:val="006B7E04"/>
    <w:rsid w:val="006D083A"/>
    <w:rsid w:val="006D0FB1"/>
    <w:rsid w:val="006E0D2C"/>
    <w:rsid w:val="006E51EE"/>
    <w:rsid w:val="006E76F8"/>
    <w:rsid w:val="006F2EAE"/>
    <w:rsid w:val="00700A89"/>
    <w:rsid w:val="00704832"/>
    <w:rsid w:val="007058C1"/>
    <w:rsid w:val="007125D2"/>
    <w:rsid w:val="00714BFA"/>
    <w:rsid w:val="00721AC2"/>
    <w:rsid w:val="007238F9"/>
    <w:rsid w:val="0072430F"/>
    <w:rsid w:val="00726958"/>
    <w:rsid w:val="00730D34"/>
    <w:rsid w:val="00735224"/>
    <w:rsid w:val="0074064E"/>
    <w:rsid w:val="00742BB2"/>
    <w:rsid w:val="00744535"/>
    <w:rsid w:val="00744B4F"/>
    <w:rsid w:val="00750586"/>
    <w:rsid w:val="007645B2"/>
    <w:rsid w:val="007764C8"/>
    <w:rsid w:val="007767F5"/>
    <w:rsid w:val="0078256C"/>
    <w:rsid w:val="00794E68"/>
    <w:rsid w:val="007A0DBF"/>
    <w:rsid w:val="007A37FA"/>
    <w:rsid w:val="007B3966"/>
    <w:rsid w:val="007C1791"/>
    <w:rsid w:val="007C1B00"/>
    <w:rsid w:val="007C2F8F"/>
    <w:rsid w:val="007D1404"/>
    <w:rsid w:val="007D557F"/>
    <w:rsid w:val="007E302C"/>
    <w:rsid w:val="007E5A28"/>
    <w:rsid w:val="007E79FA"/>
    <w:rsid w:val="007F0B51"/>
    <w:rsid w:val="007F1BEE"/>
    <w:rsid w:val="007F746C"/>
    <w:rsid w:val="00803AD5"/>
    <w:rsid w:val="00806340"/>
    <w:rsid w:val="00844FD7"/>
    <w:rsid w:val="00860EEA"/>
    <w:rsid w:val="00874FD8"/>
    <w:rsid w:val="00875A8A"/>
    <w:rsid w:val="00876BBC"/>
    <w:rsid w:val="008871F8"/>
    <w:rsid w:val="00893BBA"/>
    <w:rsid w:val="00897EDE"/>
    <w:rsid w:val="008B662B"/>
    <w:rsid w:val="008C4AE1"/>
    <w:rsid w:val="008C5CC2"/>
    <w:rsid w:val="008D1A69"/>
    <w:rsid w:val="008D2DBA"/>
    <w:rsid w:val="0090358E"/>
    <w:rsid w:val="00910917"/>
    <w:rsid w:val="00917583"/>
    <w:rsid w:val="00925A4A"/>
    <w:rsid w:val="00934FC7"/>
    <w:rsid w:val="0093582A"/>
    <w:rsid w:val="0094579E"/>
    <w:rsid w:val="0094660D"/>
    <w:rsid w:val="009476AE"/>
    <w:rsid w:val="00950317"/>
    <w:rsid w:val="009517E7"/>
    <w:rsid w:val="00952E1A"/>
    <w:rsid w:val="00953B41"/>
    <w:rsid w:val="00955849"/>
    <w:rsid w:val="00955B7A"/>
    <w:rsid w:val="009624D7"/>
    <w:rsid w:val="00965A40"/>
    <w:rsid w:val="009663A6"/>
    <w:rsid w:val="0096676E"/>
    <w:rsid w:val="00976765"/>
    <w:rsid w:val="009833A6"/>
    <w:rsid w:val="00993F90"/>
    <w:rsid w:val="00995B5F"/>
    <w:rsid w:val="009A2BFD"/>
    <w:rsid w:val="009A4A8D"/>
    <w:rsid w:val="009A5A36"/>
    <w:rsid w:val="009B1B5C"/>
    <w:rsid w:val="009B45E9"/>
    <w:rsid w:val="009B7FD5"/>
    <w:rsid w:val="009D1B82"/>
    <w:rsid w:val="009D50F1"/>
    <w:rsid w:val="009D6070"/>
    <w:rsid w:val="009D6432"/>
    <w:rsid w:val="009D6D36"/>
    <w:rsid w:val="009E3DE5"/>
    <w:rsid w:val="009E5B9F"/>
    <w:rsid w:val="009E6ECB"/>
    <w:rsid w:val="009F11A9"/>
    <w:rsid w:val="009F53BA"/>
    <w:rsid w:val="009F5DA5"/>
    <w:rsid w:val="00A01906"/>
    <w:rsid w:val="00A021A5"/>
    <w:rsid w:val="00A05AB0"/>
    <w:rsid w:val="00A12834"/>
    <w:rsid w:val="00A14A9D"/>
    <w:rsid w:val="00A32429"/>
    <w:rsid w:val="00A52E46"/>
    <w:rsid w:val="00A57372"/>
    <w:rsid w:val="00A65085"/>
    <w:rsid w:val="00A65C86"/>
    <w:rsid w:val="00A6628C"/>
    <w:rsid w:val="00A763DA"/>
    <w:rsid w:val="00A944F5"/>
    <w:rsid w:val="00A9483E"/>
    <w:rsid w:val="00AA167E"/>
    <w:rsid w:val="00AA5E31"/>
    <w:rsid w:val="00AB28D6"/>
    <w:rsid w:val="00AC0BF7"/>
    <w:rsid w:val="00AD2069"/>
    <w:rsid w:val="00AD3B6C"/>
    <w:rsid w:val="00AD4B79"/>
    <w:rsid w:val="00AE06B6"/>
    <w:rsid w:val="00AE35CD"/>
    <w:rsid w:val="00AE39FA"/>
    <w:rsid w:val="00AE3E81"/>
    <w:rsid w:val="00AE46D5"/>
    <w:rsid w:val="00AE485A"/>
    <w:rsid w:val="00B02ACC"/>
    <w:rsid w:val="00B1150A"/>
    <w:rsid w:val="00B20B6F"/>
    <w:rsid w:val="00B254D4"/>
    <w:rsid w:val="00B25DA3"/>
    <w:rsid w:val="00B27CE2"/>
    <w:rsid w:val="00B35D11"/>
    <w:rsid w:val="00B447CE"/>
    <w:rsid w:val="00B45D34"/>
    <w:rsid w:val="00B54066"/>
    <w:rsid w:val="00B55C06"/>
    <w:rsid w:val="00B64D17"/>
    <w:rsid w:val="00B7302B"/>
    <w:rsid w:val="00B74F05"/>
    <w:rsid w:val="00B82761"/>
    <w:rsid w:val="00B912F6"/>
    <w:rsid w:val="00B92AF8"/>
    <w:rsid w:val="00B95805"/>
    <w:rsid w:val="00BA1B55"/>
    <w:rsid w:val="00BA6432"/>
    <w:rsid w:val="00BB051A"/>
    <w:rsid w:val="00BB40E3"/>
    <w:rsid w:val="00BD2441"/>
    <w:rsid w:val="00BD2FD0"/>
    <w:rsid w:val="00BD3F38"/>
    <w:rsid w:val="00BE546F"/>
    <w:rsid w:val="00BF0C5D"/>
    <w:rsid w:val="00BF570A"/>
    <w:rsid w:val="00BF5E66"/>
    <w:rsid w:val="00BF7A63"/>
    <w:rsid w:val="00C00B87"/>
    <w:rsid w:val="00C015D3"/>
    <w:rsid w:val="00C0543C"/>
    <w:rsid w:val="00C059ED"/>
    <w:rsid w:val="00C06838"/>
    <w:rsid w:val="00C0719F"/>
    <w:rsid w:val="00C07371"/>
    <w:rsid w:val="00C1073B"/>
    <w:rsid w:val="00C335DD"/>
    <w:rsid w:val="00C34502"/>
    <w:rsid w:val="00C374B9"/>
    <w:rsid w:val="00C54674"/>
    <w:rsid w:val="00C574DC"/>
    <w:rsid w:val="00C7182B"/>
    <w:rsid w:val="00C71DC7"/>
    <w:rsid w:val="00C72445"/>
    <w:rsid w:val="00C731AC"/>
    <w:rsid w:val="00C73431"/>
    <w:rsid w:val="00C86F61"/>
    <w:rsid w:val="00CA3196"/>
    <w:rsid w:val="00CB4ECD"/>
    <w:rsid w:val="00CC4D4F"/>
    <w:rsid w:val="00CD2131"/>
    <w:rsid w:val="00CD550A"/>
    <w:rsid w:val="00CD6EF3"/>
    <w:rsid w:val="00CE59C3"/>
    <w:rsid w:val="00CF3B8B"/>
    <w:rsid w:val="00CF3C0F"/>
    <w:rsid w:val="00CF6155"/>
    <w:rsid w:val="00D022C2"/>
    <w:rsid w:val="00D03027"/>
    <w:rsid w:val="00D14185"/>
    <w:rsid w:val="00D27B25"/>
    <w:rsid w:val="00D40D83"/>
    <w:rsid w:val="00D45C24"/>
    <w:rsid w:val="00D53EA1"/>
    <w:rsid w:val="00D62DF4"/>
    <w:rsid w:val="00D71E62"/>
    <w:rsid w:val="00D7385F"/>
    <w:rsid w:val="00D82574"/>
    <w:rsid w:val="00D93817"/>
    <w:rsid w:val="00DA3E06"/>
    <w:rsid w:val="00DB1550"/>
    <w:rsid w:val="00DB4F0D"/>
    <w:rsid w:val="00DB5614"/>
    <w:rsid w:val="00DB75E6"/>
    <w:rsid w:val="00DC28C1"/>
    <w:rsid w:val="00DC372B"/>
    <w:rsid w:val="00DD157B"/>
    <w:rsid w:val="00DE317C"/>
    <w:rsid w:val="00E012B7"/>
    <w:rsid w:val="00E03DE0"/>
    <w:rsid w:val="00E11851"/>
    <w:rsid w:val="00E13491"/>
    <w:rsid w:val="00E1566D"/>
    <w:rsid w:val="00E21C56"/>
    <w:rsid w:val="00E21F72"/>
    <w:rsid w:val="00E32B80"/>
    <w:rsid w:val="00E36C6E"/>
    <w:rsid w:val="00E41049"/>
    <w:rsid w:val="00E411E0"/>
    <w:rsid w:val="00E457C4"/>
    <w:rsid w:val="00E753CA"/>
    <w:rsid w:val="00E80368"/>
    <w:rsid w:val="00E84225"/>
    <w:rsid w:val="00E856D1"/>
    <w:rsid w:val="00E85DB6"/>
    <w:rsid w:val="00E92D51"/>
    <w:rsid w:val="00E92F72"/>
    <w:rsid w:val="00E95E2F"/>
    <w:rsid w:val="00E963E3"/>
    <w:rsid w:val="00EA27D3"/>
    <w:rsid w:val="00EA352C"/>
    <w:rsid w:val="00EB5430"/>
    <w:rsid w:val="00ED4A96"/>
    <w:rsid w:val="00EE0A87"/>
    <w:rsid w:val="00EE15FA"/>
    <w:rsid w:val="00EE65CE"/>
    <w:rsid w:val="00EE782F"/>
    <w:rsid w:val="00EF0001"/>
    <w:rsid w:val="00EF045A"/>
    <w:rsid w:val="00EF6752"/>
    <w:rsid w:val="00F01BA7"/>
    <w:rsid w:val="00F04083"/>
    <w:rsid w:val="00F046CB"/>
    <w:rsid w:val="00F06C8F"/>
    <w:rsid w:val="00F11482"/>
    <w:rsid w:val="00F11FEA"/>
    <w:rsid w:val="00F13895"/>
    <w:rsid w:val="00F165D3"/>
    <w:rsid w:val="00F166A8"/>
    <w:rsid w:val="00F16A50"/>
    <w:rsid w:val="00F276AD"/>
    <w:rsid w:val="00F313E1"/>
    <w:rsid w:val="00F45979"/>
    <w:rsid w:val="00F516D9"/>
    <w:rsid w:val="00F85497"/>
    <w:rsid w:val="00F870E1"/>
    <w:rsid w:val="00F95DB0"/>
    <w:rsid w:val="00FA05BC"/>
    <w:rsid w:val="00FA0C39"/>
    <w:rsid w:val="00FB025F"/>
    <w:rsid w:val="00FC0F45"/>
    <w:rsid w:val="00FC3ECF"/>
    <w:rsid w:val="00FE2AFC"/>
    <w:rsid w:val="00FE2DBF"/>
    <w:rsid w:val="00FE4EB9"/>
    <w:rsid w:val="00FE5EC0"/>
    <w:rsid w:val="00FE7ACA"/>
    <w:rsid w:val="00FF08C5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6F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46F"/>
    <w:pPr>
      <w:keepNext/>
      <w:autoSpaceDE/>
      <w:autoSpaceDN/>
      <w:spacing w:line="360" w:lineRule="auto"/>
      <w:jc w:val="center"/>
      <w:outlineLvl w:val="0"/>
    </w:pPr>
    <w:rPr>
      <w:rFonts w:ascii="Times New Roman" w:eastAsia="BatangChe" w:hAnsi="Times New Roman"/>
      <w:b/>
      <w:sz w:val="28"/>
      <w:szCs w:val="20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BE546F"/>
    <w:pPr>
      <w:keepNext/>
      <w:autoSpaceDE/>
      <w:autoSpaceDN/>
      <w:spacing w:line="360" w:lineRule="auto"/>
      <w:jc w:val="center"/>
      <w:outlineLvl w:val="2"/>
    </w:pPr>
    <w:rPr>
      <w:rFonts w:ascii="Times New Roman" w:eastAsia="Gulim" w:hAnsi="Times New Roman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546F"/>
    <w:rPr>
      <w:rFonts w:ascii="Times New Roman" w:eastAsia="BatangChe" w:hAnsi="Times New Roman" w:cs="Times New Roman"/>
      <w:b/>
      <w:kern w:val="2"/>
      <w:sz w:val="20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546F"/>
    <w:rPr>
      <w:rFonts w:ascii="Times New Roman" w:eastAsia="Gulim" w:hAnsi="Times New Roman" w:cs="Times New Roman"/>
      <w:kern w:val="2"/>
      <w:sz w:val="20"/>
      <w:szCs w:val="20"/>
      <w:lang w:val="en-US" w:eastAsia="ko-KR"/>
    </w:rPr>
  </w:style>
  <w:style w:type="paragraph" w:customStyle="1" w:styleId="a">
    <w:name w:val="바탕글"/>
    <w:basedOn w:val="Normal"/>
    <w:uiPriority w:val="99"/>
    <w:rsid w:val="00BE546F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customStyle="1" w:styleId="Default">
    <w:name w:val="Default"/>
    <w:uiPriority w:val="99"/>
    <w:rsid w:val="00BE5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alIndent">
    <w:name w:val="Normal Indent"/>
    <w:basedOn w:val="Normal"/>
    <w:uiPriority w:val="99"/>
    <w:rsid w:val="00BE546F"/>
    <w:pPr>
      <w:ind w:left="708"/>
    </w:pPr>
  </w:style>
  <w:style w:type="paragraph" w:styleId="Footer">
    <w:name w:val="footer"/>
    <w:basedOn w:val="Normal"/>
    <w:link w:val="FooterChar"/>
    <w:uiPriority w:val="99"/>
    <w:rsid w:val="00BE54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546F"/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styleId="PageNumber">
    <w:name w:val="page number"/>
    <w:basedOn w:val="DefaultParagraphFont"/>
    <w:uiPriority w:val="99"/>
    <w:rsid w:val="00BE546F"/>
    <w:rPr>
      <w:rFonts w:cs="Times New Roman"/>
    </w:rPr>
  </w:style>
  <w:style w:type="paragraph" w:styleId="NoSpacing">
    <w:name w:val="No Spacing"/>
    <w:uiPriority w:val="99"/>
    <w:qFormat/>
    <w:rsid w:val="007F1BE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FC0F45"/>
    <w:pPr>
      <w:widowControl/>
      <w:wordWrap/>
      <w:autoSpaceDE/>
      <w:autoSpaceDN/>
      <w:ind w:left="720"/>
      <w:contextualSpacing/>
      <w:jc w:val="left"/>
    </w:pPr>
    <w:rPr>
      <w:rFonts w:ascii="Times New Roman" w:eastAsia="Batang" w:hAnsi="Times New Roman"/>
      <w:kern w:val="0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39289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3928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124D94"/>
    <w:pPr>
      <w:widowControl w:val="0"/>
      <w:wordWrap w:val="0"/>
      <w:autoSpaceDE w:val="0"/>
      <w:autoSpaceDN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@mail.khst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446</TotalTime>
  <Pages>3</Pages>
  <Words>1057</Words>
  <Characters>6025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Super User</cp:lastModifiedBy>
  <cp:revision>332</cp:revision>
  <cp:lastPrinted>2013-04-11T00:29:00Z</cp:lastPrinted>
  <dcterms:created xsi:type="dcterms:W3CDTF">2011-05-03T00:07:00Z</dcterms:created>
  <dcterms:modified xsi:type="dcterms:W3CDTF">2013-04-15T23:55:00Z</dcterms:modified>
</cp:coreProperties>
</file>